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CC329" w14:textId="77777777" w:rsidR="00481456" w:rsidRDefault="00481456" w:rsidP="0052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4B5479">
        <w:rPr>
          <w:rFonts w:ascii="TH SarabunPSK" w:hAnsi="TH SarabunPSK" w:cs="TH SarabunPSK"/>
          <w:b/>
          <w:bCs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จ้าง</w:t>
      </w:r>
      <w:r w:rsidRPr="004B5479">
        <w:rPr>
          <w:rFonts w:ascii="TH SarabunPSK" w:hAnsi="TH SarabunPSK" w:cs="TH SarabunPSK"/>
          <w:b/>
          <w:bCs/>
          <w:sz w:val="32"/>
          <w:szCs w:val="32"/>
          <w:cs/>
        </w:rPr>
        <w:t>ปฏิบัติงาน</w:t>
      </w:r>
    </w:p>
    <w:p w14:paraId="1C07C746" w14:textId="6804B836" w:rsidR="00481456" w:rsidRPr="00645163" w:rsidRDefault="00481456" w:rsidP="00525AA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645163">
        <w:rPr>
          <w:rFonts w:ascii="TH SarabunPSK" w:hAnsi="TH SarabunPSK" w:cs="TH SarabunPSK"/>
          <w:b/>
          <w:bCs/>
          <w:sz w:val="32"/>
          <w:szCs w:val="32"/>
          <w:cs/>
        </w:rPr>
        <w:t>ของเจ้าหน้าที่</w:t>
      </w:r>
      <w:r w:rsidR="00842EF2">
        <w:rPr>
          <w:rFonts w:ascii="TH SarabunPSK" w:hAnsi="TH SarabunPSK" w:cs="TH SarabunPSK"/>
          <w:b/>
          <w:bCs/>
          <w:sz w:val="32"/>
          <w:szCs w:val="32"/>
          <w:cs/>
        </w:rPr>
        <w:t>กรมควบคุมโรค</w:t>
      </w:r>
    </w:p>
    <w:p w14:paraId="717497ED" w14:textId="77777777" w:rsidR="00481456" w:rsidRPr="004B5479" w:rsidRDefault="00481456" w:rsidP="004B5479">
      <w:pPr>
        <w:tabs>
          <w:tab w:val="left" w:pos="6435"/>
        </w:tabs>
        <w:ind w:right="-1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20F55496" w14:textId="212E79D5" w:rsidR="00481456" w:rsidRPr="000E31A5" w:rsidRDefault="000E31A5" w:rsidP="009D0023">
      <w:pPr>
        <w:ind w:right="-1"/>
        <w:jc w:val="right"/>
        <w:rPr>
          <w:rFonts w:ascii="TH SarabunPSK" w:hAnsi="TH SarabunPSK" w:cs="TH SarabunPSK"/>
          <w:color w:val="FF0000"/>
          <w:sz w:val="32"/>
          <w:szCs w:val="32"/>
        </w:rPr>
      </w:pPr>
      <w:r w:rsidRPr="000E31A5">
        <w:rPr>
          <w:rFonts w:ascii="TH SarabunPSK" w:hAnsi="TH SarabunPSK" w:cs="TH SarabunPSK"/>
          <w:color w:val="FF0000"/>
          <w:sz w:val="32"/>
          <w:szCs w:val="32"/>
          <w:cs/>
        </w:rPr>
        <w:t>ปรับปรุงครั้งล่าสุด: [</w:t>
      </w:r>
      <w:r w:rsidRPr="000E31A5">
        <w:rPr>
          <w:rFonts w:ascii="TH SarabunPSK" w:hAnsi="TH SarabunPSK" w:cs="TH SarabunPSK"/>
          <w:color w:val="FF0000"/>
          <w:sz w:val="32"/>
          <w:szCs w:val="32"/>
        </w:rPr>
        <w:t>03.07.2564]</w:t>
      </w:r>
    </w:p>
    <w:p w14:paraId="7EBAD122" w14:textId="5C8F03D0" w:rsidR="00481456" w:rsidRPr="003901CB" w:rsidRDefault="00481456" w:rsidP="009D0023">
      <w:pPr>
        <w:ind w:right="-1"/>
        <w:jc w:val="right"/>
        <w:rPr>
          <w:rFonts w:ascii="TH SarabunPSK" w:hAnsi="TH SarabunPSK" w:cs="TH SarabunPSK"/>
          <w:sz w:val="32"/>
          <w:szCs w:val="32"/>
        </w:rPr>
      </w:pPr>
      <w:r w:rsidRPr="003901CB">
        <w:rPr>
          <w:rFonts w:ascii="TH SarabunPSK" w:hAnsi="TH SarabunPSK" w:cs="TH SarabunPSK"/>
          <w:sz w:val="32"/>
          <w:szCs w:val="32"/>
          <w:cs/>
        </w:rPr>
        <w:t>สัญญาเลขที่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เลขที่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สัญญา......</w:t>
      </w:r>
      <w:r w:rsidR="00F8327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8327C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F8327C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F8327C">
        <w:rPr>
          <w:rFonts w:ascii="TH SarabunPSK" w:hAnsi="TH SarabunPSK" w:cs="TH SarabunPSK"/>
          <w:sz w:val="32"/>
          <w:szCs w:val="32"/>
        </w:rPr>
        <w:instrText xml:space="preserve">MERGEFIELD </w:instrText>
      </w:r>
      <w:r w:rsidR="00F8327C">
        <w:rPr>
          <w:rFonts w:ascii="TH SarabunPSK" w:hAnsi="TH SarabunPSK" w:cs="TH SarabunPSK"/>
          <w:sz w:val="32"/>
          <w:szCs w:val="32"/>
          <w:cs/>
        </w:rPr>
        <w:instrText xml:space="preserve">เลขที่สัญญา </w:instrText>
      </w:r>
      <w:r w:rsidR="00F8327C">
        <w:rPr>
          <w:rFonts w:ascii="TH SarabunPSK" w:hAnsi="TH SarabunPSK" w:cs="TH SarabunPSK"/>
          <w:sz w:val="32"/>
          <w:szCs w:val="32"/>
          <w:cs/>
        </w:rPr>
        <w:fldChar w:fldCharType="end"/>
      </w:r>
    </w:p>
    <w:p w14:paraId="5FF612F7" w14:textId="77777777" w:rsidR="00481456" w:rsidRPr="00F71ADA" w:rsidRDefault="00481456" w:rsidP="00041C7D">
      <w:pPr>
        <w:ind w:left="57" w:right="57"/>
        <w:rPr>
          <w:rFonts w:ascii="TH SarabunPSK" w:hAnsi="TH SarabunPSK" w:cs="TH SarabunPSK"/>
          <w:sz w:val="16"/>
          <w:szCs w:val="16"/>
        </w:rPr>
      </w:pPr>
    </w:p>
    <w:p w14:paraId="7E427341" w14:textId="731C04E1" w:rsidR="00481456" w:rsidRPr="0097024E" w:rsidRDefault="00481456" w:rsidP="004035AC">
      <w:pPr>
        <w:tabs>
          <w:tab w:val="left" w:pos="720"/>
        </w:tabs>
        <w:ind w:left="57" w:right="57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</w:t>
      </w:r>
      <w:r w:rsidRPr="003901CB">
        <w:rPr>
          <w:rFonts w:ascii="TH SarabunPSK" w:hAnsi="TH SarabunPSK" w:cs="TH SarabunPSK"/>
          <w:sz w:val="32"/>
          <w:szCs w:val="32"/>
        </w:rPr>
        <w:tab/>
      </w:r>
      <w:r w:rsidRPr="0097024E">
        <w:rPr>
          <w:rFonts w:ascii="TH SarabunPSK" w:hAnsi="TH SarabunPSK" w:cs="TH SarabunPSK"/>
          <w:sz w:val="32"/>
          <w:szCs w:val="32"/>
          <w:cs/>
        </w:rPr>
        <w:t>สัญญา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ฉบับนี้ </w:t>
      </w:r>
      <w:r w:rsidRPr="0097024E">
        <w:rPr>
          <w:rFonts w:ascii="TH SarabunPSK" w:hAnsi="TH SarabunPSK" w:cs="TH SarabunPSK"/>
          <w:sz w:val="32"/>
          <w:szCs w:val="32"/>
          <w:cs/>
        </w:rPr>
        <w:t>ทำขึ้น</w:t>
      </w:r>
      <w:r w:rsidRPr="0097024E">
        <w:rPr>
          <w:rFonts w:ascii="TH SarabunPSK" w:hAnsi="TH SarabunPSK" w:cs="TH SarabunPSK" w:hint="cs"/>
          <w:sz w:val="32"/>
          <w:szCs w:val="32"/>
          <w:cs/>
        </w:rPr>
        <w:t>เมื่อ</w:t>
      </w:r>
      <w:r w:rsidRPr="0097024E">
        <w:rPr>
          <w:rFonts w:ascii="TH SarabunPSK" w:hAnsi="TH SarabunPSK" w:cs="TH SarabunPSK"/>
          <w:sz w:val="32"/>
          <w:szCs w:val="32"/>
          <w:cs/>
        </w:rPr>
        <w:t>วันที่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.......ระบุวันที่ทำสัญญา......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ณ </w:t>
      </w:r>
      <w:r w:rsidR="00842EF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1675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เลขที่ </w:t>
      </w:r>
      <w:r w:rsidR="00842EF2" w:rsidRPr="00DB290A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 xml:space="preserve">88/21 </w:t>
      </w:r>
      <w:r w:rsidR="00842EF2" w:rsidRPr="00DB290A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  <w:cs/>
        </w:rPr>
        <w:t xml:space="preserve">ถนน ติวานนนท์ ตำบลตลาดขวัญ อำเภอเมือง จังหวัด นนทบุรี </w:t>
      </w:r>
      <w:r w:rsidR="00842EF2" w:rsidRPr="00DB290A">
        <w:rPr>
          <w:rFonts w:ascii="TH SarabunPSK" w:hAnsi="TH SarabunPSK" w:cs="TH SarabunPSK"/>
          <w:color w:val="0D0D0D" w:themeColor="text1" w:themeTint="F2"/>
          <w:sz w:val="32"/>
          <w:szCs w:val="32"/>
          <w:shd w:val="clear" w:color="auto" w:fill="FFFFFF"/>
        </w:rPr>
        <w:t>11000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412BE">
        <w:rPr>
          <w:rFonts w:ascii="TH SarabunPSK" w:hAnsi="TH SarabunPSK" w:cs="TH SarabunPSK"/>
          <w:sz w:val="32"/>
          <w:szCs w:val="32"/>
          <w:cs/>
        </w:rPr>
        <w:t>ระหว่าง</w:t>
      </w:r>
      <w:r w:rsidR="00842EF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16754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>โดย</w:t>
      </w:r>
      <w:r w:rsidR="00FD38DE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FD38D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ระบุ</w:t>
      </w:r>
      <w:r w:rsidR="00FD38D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ชื่อ</w:t>
      </w:r>
      <w:r w:rsidR="00FD38DE">
        <w:rPr>
          <w:rFonts w:ascii="TH SarabunPSK" w:hAnsi="TH SarabunPSK" w:cs="TH SarabunPSK"/>
          <w:sz w:val="32"/>
          <w:szCs w:val="32"/>
          <w:highlight w:val="yellow"/>
        </w:rPr>
        <w:t>-</w:t>
      </w:r>
      <w:r w:rsidR="00FD38DE"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 ผู้มีอำนาจลงนาม</w:t>
      </w:r>
      <w:r w:rsidR="00FD38DE">
        <w:rPr>
          <w:rFonts w:ascii="TH SarabunPSK" w:hAnsi="TH SarabunPSK" w:cs="TH SarabunPSK" w:hint="cs"/>
          <w:b/>
          <w:bCs/>
          <w:sz w:val="32"/>
          <w:szCs w:val="32"/>
          <w:cs/>
        </w:rPr>
        <w:t>.......</w:t>
      </w:r>
      <w:r w:rsidR="00CE5260">
        <w:rPr>
          <w:rFonts w:ascii="TH SarabunPSK" w:hAnsi="TH SarabunPSK" w:cs="TH SarabunPSK" w:hint="cs"/>
          <w:sz w:val="32"/>
          <w:szCs w:val="32"/>
          <w:cs/>
        </w:rPr>
        <w:t xml:space="preserve"> ผู้อำนวยการ</w:t>
      </w:r>
      <w:r w:rsidR="00842EF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="00167545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>ซึ่งต่อไป</w:t>
      </w:r>
      <w:r w:rsidRPr="0097024E">
        <w:rPr>
          <w:rFonts w:ascii="TH SarabunPSK" w:hAnsi="TH SarabunPSK" w:cs="TH SarabunPSK" w:hint="cs"/>
          <w:sz w:val="32"/>
          <w:szCs w:val="32"/>
          <w:cs/>
        </w:rPr>
        <w:t>ในสัญญา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นี้เรียกว่า </w:t>
      </w:r>
      <w:r w:rsidRPr="0097024E">
        <w:rPr>
          <w:rFonts w:ascii="TH SarabunPSK" w:hAnsi="TH SarabunPSK" w:cs="TH SarabunPSK"/>
          <w:sz w:val="32"/>
          <w:szCs w:val="32"/>
        </w:rPr>
        <w:t>“</w:t>
      </w:r>
      <w:r w:rsidR="00842EF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97024E">
        <w:rPr>
          <w:rFonts w:ascii="TH SarabunPSK" w:hAnsi="TH SarabunPSK" w:cs="TH SarabunPSK"/>
          <w:sz w:val="32"/>
          <w:szCs w:val="32"/>
        </w:rPr>
        <w:t xml:space="preserve">” </w:t>
      </w:r>
      <w:r w:rsidRPr="0097024E">
        <w:rPr>
          <w:rFonts w:ascii="TH SarabunPSK" w:hAnsi="TH SarabunPSK" w:cs="TH SarabunPSK"/>
          <w:sz w:val="32"/>
          <w:szCs w:val="32"/>
          <w:cs/>
        </w:rPr>
        <w:t>ฝ่ายหนึ่ง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412BE">
        <w:rPr>
          <w:rFonts w:ascii="TH SarabunPSK" w:hAnsi="TH SarabunPSK" w:cs="TH SarabunPSK"/>
          <w:sz w:val="32"/>
          <w:szCs w:val="32"/>
          <w:cs/>
        </w:rPr>
        <w:t>กับ</w:t>
      </w:r>
      <w:r w:rsidR="00167545" w:rsidRPr="00541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6EBE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นาย</w:t>
      </w:r>
      <w:r w:rsidR="00786EBE" w:rsidRPr="00786EBE">
        <w:rPr>
          <w:rFonts w:ascii="TH SarabunPSK" w:hAnsi="TH SarabunPSK" w:cs="TH SarabunPSK"/>
          <w:b/>
          <w:bCs/>
          <w:sz w:val="32"/>
          <w:szCs w:val="32"/>
          <w:highlight w:val="yellow"/>
        </w:rPr>
        <w:t>/</w:t>
      </w:r>
      <w:r w:rsidR="008A3690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นา</w:t>
      </w:r>
      <w:r w:rsidR="00B8758E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ง</w:t>
      </w:r>
      <w:r w:rsidR="00786EBE" w:rsidRPr="00786EBE">
        <w:rPr>
          <w:rFonts w:ascii="TH SarabunPSK" w:hAnsi="TH SarabunPSK" w:cs="TH SarabunPSK"/>
          <w:b/>
          <w:bCs/>
          <w:sz w:val="32"/>
          <w:szCs w:val="32"/>
          <w:highlight w:val="yellow"/>
        </w:rPr>
        <w:t>/</w:t>
      </w:r>
      <w:r w:rsidR="00786EBE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นาง</w:t>
      </w:r>
      <w:r w:rsidR="005D77ED" w:rsidRPr="00786EBE">
        <w:rPr>
          <w:rFonts w:ascii="TH SarabunPSK" w:hAnsi="TH SarabunPSK" w:cs="TH SarabunPSK" w:hint="cs"/>
          <w:b/>
          <w:bCs/>
          <w:sz w:val="32"/>
          <w:szCs w:val="32"/>
          <w:highlight w:val="yellow"/>
          <w:cs/>
        </w:rPr>
        <w:t>สาว</w:t>
      </w:r>
      <w:r w:rsidR="00786E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FD38D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</w:t>
      </w:r>
      <w:r w:rsidR="00786EBE">
        <w:rPr>
          <w:rFonts w:ascii="TH SarabunPSK" w:hAnsi="TH SarabunPSK" w:cs="TH SarabunPSK"/>
          <w:sz w:val="32"/>
          <w:szCs w:val="32"/>
          <w:highlight w:val="yellow"/>
        </w:rPr>
        <w:t>-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นามสกุล</w:t>
      </w:r>
      <w:r w:rsidR="00FD38DE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 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เจ้าหน้าที่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237118" w:rsidRPr="005412BE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237118" w:rsidRPr="005412BE">
        <w:rPr>
          <w:rFonts w:ascii="TH SarabunPSK" w:hAnsi="TH SarabunPSK" w:cs="TH SarabunPSK" w:hint="cs"/>
          <w:b/>
          <w:bCs/>
          <w:sz w:val="32"/>
          <w:szCs w:val="32"/>
          <w:cs/>
        </w:rPr>
        <w:instrText>ชื่อ</w:instrTex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 w:rsidR="008A3690" w:rsidRPr="005412B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fldChar w:fldCharType="begin"/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237118" w:rsidRPr="005412BE">
        <w:rPr>
          <w:rFonts w:ascii="TH SarabunPSK" w:hAnsi="TH SarabunPSK" w:cs="TH SarabunPSK" w:hint="cs"/>
          <w:b/>
          <w:bCs/>
          <w:sz w:val="32"/>
          <w:szCs w:val="32"/>
        </w:rPr>
        <w:instrText xml:space="preserve">MERGEFIELD </w:instrText>
      </w:r>
      <w:r w:rsidR="00237118" w:rsidRPr="005412BE">
        <w:rPr>
          <w:rFonts w:ascii="TH SarabunPSK" w:hAnsi="TH SarabunPSK" w:cs="TH SarabunPSK" w:hint="cs"/>
          <w:b/>
          <w:bCs/>
          <w:sz w:val="32"/>
          <w:szCs w:val="32"/>
          <w:cs/>
        </w:rPr>
        <w:instrText>สกุล</w:instrTex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instrText xml:space="preserve"> </w:instrText>
      </w:r>
      <w:r w:rsidR="00237118" w:rsidRPr="005412BE">
        <w:rPr>
          <w:rFonts w:ascii="TH SarabunPSK" w:hAnsi="TH SarabunPSK" w:cs="TH SarabunPSK"/>
          <w:b/>
          <w:bCs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ผู้</w:t>
      </w:r>
      <w:r w:rsidRPr="0097024E">
        <w:rPr>
          <w:rFonts w:ascii="TH SarabunPSK" w:hAnsi="TH SarabunPSK" w:cs="TH SarabunPSK"/>
          <w:sz w:val="32"/>
          <w:szCs w:val="32"/>
          <w:cs/>
        </w:rPr>
        <w:t>ถือบัตรประชาชนเลขที่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เลขบัตรประชาชน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มีภูมิลำเนาอยู่ที่</w: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begin"/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 </w:instrText>
      </w:r>
      <w:r w:rsidR="00237118">
        <w:rPr>
          <w:rFonts w:ascii="TH SarabunPSK" w:hAnsi="TH SarabunPSK" w:cs="TH SarabunPSK"/>
          <w:noProof/>
          <w:sz w:val="32"/>
          <w:szCs w:val="32"/>
        </w:rPr>
        <w:instrText xml:space="preserve">MERGEFIELD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ที่อยู่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end"/>
      </w:r>
      <w:r>
        <w:rPr>
          <w:rFonts w:ascii="TH SarabunPSK" w:hAnsi="TH SarabunPSK" w:cs="TH SarabunPSK" w:hint="cs"/>
          <w:sz w:val="32"/>
          <w:szCs w:val="32"/>
          <w:cs/>
        </w:rPr>
        <w:t>ปรากฏตามสำเนาบัตรประชาชนและสำเนาทะเบียนบ้านที่แนบท้าย</w:t>
      </w:r>
      <w:r w:rsidRPr="0097024E">
        <w:rPr>
          <w:rFonts w:ascii="TH SarabunPSK" w:hAnsi="TH SarabunPSK" w:cs="TH SarabunPSK" w:hint="cs"/>
          <w:sz w:val="32"/>
          <w:szCs w:val="32"/>
          <w:cs/>
        </w:rPr>
        <w:t>สัญญา</w:t>
      </w:r>
      <w:r w:rsidRPr="0097024E">
        <w:rPr>
          <w:rFonts w:ascii="TH SarabunPSK" w:hAnsi="TH SarabunPSK" w:cs="TH SarabunPSK"/>
          <w:sz w:val="32"/>
          <w:szCs w:val="32"/>
          <w:cs/>
        </w:rPr>
        <w:t xml:space="preserve">นี้เรียกว่า </w:t>
      </w:r>
      <w:r w:rsidRPr="0097024E">
        <w:rPr>
          <w:rFonts w:ascii="TH SarabunPSK" w:hAnsi="TH SarabunPSK" w:cs="TH SarabunPSK"/>
          <w:sz w:val="32"/>
          <w:szCs w:val="32"/>
        </w:rPr>
        <w:t>“</w:t>
      </w:r>
      <w:r w:rsidRPr="0097024E">
        <w:rPr>
          <w:rFonts w:ascii="TH SarabunPSK" w:hAnsi="TH SarabunPSK" w:cs="TH SarabunPSK"/>
          <w:sz w:val="32"/>
          <w:szCs w:val="32"/>
          <w:cs/>
        </w:rPr>
        <w:t>เจ้าหน้าที่</w:t>
      </w:r>
      <w:r w:rsidRPr="0097024E">
        <w:rPr>
          <w:rFonts w:ascii="TH SarabunPSK" w:hAnsi="TH SarabunPSK" w:cs="TH SarabunPSK"/>
          <w:sz w:val="32"/>
          <w:szCs w:val="32"/>
        </w:rPr>
        <w:t xml:space="preserve">” </w:t>
      </w:r>
      <w:r w:rsidRPr="0097024E">
        <w:rPr>
          <w:rFonts w:ascii="TH SarabunPSK" w:hAnsi="TH SarabunPSK" w:cs="TH SarabunPSK"/>
          <w:sz w:val="32"/>
          <w:szCs w:val="32"/>
          <w:cs/>
        </w:rPr>
        <w:t>อีกฝ่ายหนึ่ง</w:t>
      </w:r>
    </w:p>
    <w:p w14:paraId="564C8989" w14:textId="77777777" w:rsidR="00481456" w:rsidRDefault="00481456" w:rsidP="00612D28">
      <w:pPr>
        <w:tabs>
          <w:tab w:val="left" w:pos="720"/>
        </w:tabs>
        <w:spacing w:before="120" w:after="120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 w:rsidRPr="0097024E"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คู่สัญญาได้ตกลงกันมีข้อความดังต่อไปนี้</w:t>
      </w:r>
    </w:p>
    <w:p w14:paraId="51452F99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/>
          <w:b/>
          <w:bCs/>
          <w:sz w:val="32"/>
          <w:szCs w:val="32"/>
        </w:rPr>
        <w:tab/>
      </w:r>
      <w:r w:rsidRPr="00A61E03">
        <w:rPr>
          <w:rFonts w:ascii="TH SarabunPSK" w:hAnsi="TH SarabunPSK" w:cs="TH SarabunPSK"/>
          <w:b/>
          <w:bCs/>
          <w:sz w:val="32"/>
          <w:szCs w:val="32"/>
          <w:cs/>
        </w:rPr>
        <w:t>ข้อ</w:t>
      </w:r>
      <w:r w:rsidRPr="00A61E03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A61E03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A61E03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A61E03">
        <w:rPr>
          <w:rFonts w:ascii="TH SarabunPSK" w:hAnsi="TH SarabunPSK" w:cs="TH SarabunPSK"/>
          <w:b/>
          <w:bCs/>
          <w:sz w:val="32"/>
          <w:szCs w:val="32"/>
        </w:rPr>
        <w:tab/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>การจ้างและขอบเขตของงานจ้าง</w:t>
      </w:r>
    </w:p>
    <w:p w14:paraId="663FF0D3" w14:textId="54A155F9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2EF2">
        <w:rPr>
          <w:rFonts w:ascii="TH SarabunPSK" w:hAnsi="TH SarabunPSK" w:cs="TH SarabunPSK"/>
          <w:sz w:val="32"/>
          <w:szCs w:val="32"/>
          <w:cs/>
        </w:rPr>
        <w:t>กรมควบคุมโรค</w:t>
      </w:r>
      <w:r w:rsidRPr="0097024E">
        <w:rPr>
          <w:rFonts w:ascii="TH SarabunPSK" w:hAnsi="TH SarabunPSK" w:cs="TH SarabunPSK" w:hint="cs"/>
          <w:sz w:val="32"/>
          <w:szCs w:val="32"/>
          <w:cs/>
        </w:rPr>
        <w:t xml:space="preserve"> ตกลง</w:t>
      </w:r>
      <w:r w:rsidRPr="0097024E">
        <w:rPr>
          <w:rFonts w:ascii="TH SarabunPSK" w:hAnsi="TH SarabunPSK" w:cs="TH SarabunPSK"/>
          <w:sz w:val="32"/>
          <w:szCs w:val="32"/>
          <w:cs/>
        </w:rPr>
        <w:t>บรรจุและแต่งตั้งเจ้าหน้าที่ในตำแหน่ง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ชื่อตำแหน่ง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5D77ED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="00576326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57632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76326">
        <w:rPr>
          <w:rFonts w:ascii="TH SarabunPSK" w:hAnsi="TH SarabunPSK" w:cs="TH SarabunPSK" w:hint="cs"/>
          <w:sz w:val="32"/>
          <w:szCs w:val="32"/>
        </w:rPr>
        <w:instrText xml:space="preserve">MERGEFIELD </w:instrText>
      </w:r>
      <w:r w:rsidR="00576326">
        <w:rPr>
          <w:rFonts w:ascii="TH SarabunPSK" w:hAnsi="TH SarabunPSK" w:cs="TH SarabunPSK" w:hint="cs"/>
          <w:sz w:val="32"/>
          <w:szCs w:val="32"/>
          <w:cs/>
        </w:rPr>
        <w:instrText>ส่วนงาน</w:instrText>
      </w:r>
      <w:r w:rsidR="0057632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76326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ชื่อส่วนงาน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="00576326">
        <w:rPr>
          <w:rFonts w:ascii="TH SarabunPSK" w:hAnsi="TH SarabunPSK" w:cs="TH SarabunPSK" w:hint="cs"/>
          <w:sz w:val="32"/>
          <w:szCs w:val="32"/>
          <w:cs/>
        </w:rPr>
        <w:t>ฝ่าย</w:t>
      </w:r>
      <w:r w:rsidR="00576326">
        <w:rPr>
          <w:rFonts w:ascii="TH SarabunPSK" w:hAnsi="TH SarabunPSK" w:cs="TH SarabunPSK"/>
          <w:sz w:val="32"/>
          <w:szCs w:val="32"/>
          <w:cs/>
        </w:rPr>
        <w:fldChar w:fldCharType="begin"/>
      </w:r>
      <w:r w:rsidR="0057632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76326">
        <w:rPr>
          <w:rFonts w:ascii="TH SarabunPSK" w:hAnsi="TH SarabunPSK" w:cs="TH SarabunPSK" w:hint="cs"/>
          <w:sz w:val="32"/>
          <w:szCs w:val="32"/>
        </w:rPr>
        <w:instrText xml:space="preserve">MERGEFIELD </w:instrText>
      </w:r>
      <w:r w:rsidR="00576326">
        <w:rPr>
          <w:rFonts w:ascii="TH SarabunPSK" w:hAnsi="TH SarabunPSK" w:cs="TH SarabunPSK" w:hint="cs"/>
          <w:sz w:val="32"/>
          <w:szCs w:val="32"/>
          <w:cs/>
        </w:rPr>
        <w:instrText>ฝ่าย</w:instrText>
      </w:r>
      <w:r w:rsidR="00576326">
        <w:rPr>
          <w:rFonts w:ascii="TH SarabunPSK" w:hAnsi="TH SarabunPSK" w:cs="TH SarabunPSK"/>
          <w:sz w:val="32"/>
          <w:szCs w:val="32"/>
          <w:cs/>
        </w:rPr>
        <w:instrText xml:space="preserve"> </w:instrText>
      </w:r>
      <w:r w:rsidR="00576326">
        <w:rPr>
          <w:rFonts w:ascii="TH SarabunPSK" w:hAnsi="TH SarabunPSK" w:cs="TH SarabunPSK"/>
          <w:sz w:val="32"/>
          <w:szCs w:val="32"/>
          <w:cs/>
        </w:rPr>
        <w:fldChar w:fldCharType="end"/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ชื่อฝ่าย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97024E">
        <w:rPr>
          <w:rFonts w:ascii="TH SarabunPSK" w:hAnsi="TH SarabunPSK" w:cs="TH SarabunPSK"/>
          <w:sz w:val="32"/>
          <w:szCs w:val="32"/>
          <w:cs/>
        </w:rPr>
        <w:t>โดย</w:t>
      </w:r>
      <w:r>
        <w:rPr>
          <w:rFonts w:ascii="TH SarabunPSK" w:hAnsi="TH SarabunPSK" w:cs="TH SarabunPSK" w:hint="cs"/>
          <w:sz w:val="32"/>
          <w:szCs w:val="32"/>
          <w:cs/>
        </w:rPr>
        <w:t>เจ้าหน้าที่มีหน้าที่จะต้องปฏิบัติงานเต็มเวลาเพื่อให้สอดคล้องกับตำแหน่ง หน้าที่ความรับผิดชอบ ลักษณะของงานที่ต้องปฏิบัติ ข้อบังคับ ระเบียบ คำ</w:t>
      </w:r>
      <w:r w:rsidR="00286B8C">
        <w:rPr>
          <w:rFonts w:ascii="TH SarabunPSK" w:hAnsi="TH SarabunPSK" w:cs="TH SarabunPSK" w:hint="cs"/>
          <w:sz w:val="32"/>
          <w:szCs w:val="32"/>
          <w:cs/>
        </w:rPr>
        <w:t xml:space="preserve">สั่ง ประกาศ หรือหลักเกณฑ์ที่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14:paraId="3E06AC3D" w14:textId="77777777" w:rsidR="00481456" w:rsidRPr="00F27C7C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10A74FB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๒.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กำหนดระยะเวลาจ้าง</w:t>
      </w:r>
    </w:p>
    <w:p w14:paraId="29368C57" w14:textId="0D40D986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สัญญาฉบับนี้ มีกำหนดระยะเวลา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จำนวนปี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97024E">
        <w:rPr>
          <w:rFonts w:ascii="TH SarabunPSK" w:hAnsi="TH SarabunPSK" w:cs="TH SarabunPSK"/>
          <w:sz w:val="32"/>
          <w:szCs w:val="32"/>
          <w:cs/>
        </w:rPr>
        <w:t>ปี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ตั้งแต่วันที่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พ.ศ.</w: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begin"/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 </w:instrText>
      </w:r>
      <w:r w:rsidR="00237118">
        <w:rPr>
          <w:rFonts w:ascii="TH SarabunPSK" w:hAnsi="TH SarabunPSK" w:cs="TH SarabunPSK"/>
          <w:noProof/>
          <w:sz w:val="32"/>
          <w:szCs w:val="32"/>
        </w:rPr>
        <w:instrText xml:space="preserve">MERGEFIELD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ปีที่เริ่ม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end"/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begin"/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 </w:instrText>
      </w:r>
      <w:r w:rsidR="00237118">
        <w:rPr>
          <w:rFonts w:ascii="TH SarabunPSK" w:hAnsi="TH SarabunPSK" w:cs="TH SarabunPSK"/>
          <w:noProof/>
          <w:sz w:val="32"/>
          <w:szCs w:val="32"/>
        </w:rPr>
        <w:instrText xml:space="preserve">MERGEFIELD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instrText xml:space="preserve">วันที่ถึง </w:instrText>
      </w:r>
      <w:r w:rsidR="00237118">
        <w:rPr>
          <w:rFonts w:ascii="TH SarabunPSK" w:hAnsi="TH SarabunPSK" w:cs="TH SarabunPSK"/>
          <w:noProof/>
          <w:sz w:val="32"/>
          <w:szCs w:val="32"/>
          <w:cs/>
        </w:rPr>
        <w:fldChar w:fldCharType="end"/>
      </w:r>
      <w:r w:rsidR="0023711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เดือน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  <w:r w:rsidR="00280FDD">
        <w:rPr>
          <w:rFonts w:ascii="TH SarabunPSK" w:hAnsi="TH SarabunPSK" w:cs="TH SarabunPSK" w:hint="cs"/>
          <w:sz w:val="32"/>
          <w:szCs w:val="32"/>
          <w:cs/>
        </w:rPr>
        <w:t>พ.ศ</w:t>
      </w:r>
      <w:r w:rsidR="00237118">
        <w:rPr>
          <w:rFonts w:ascii="TH SarabunPSK" w:hAnsi="TH SarabunPSK" w:cs="TH SarabunPSK"/>
          <w:sz w:val="32"/>
          <w:szCs w:val="32"/>
          <w:lang w:val="en-GB"/>
        </w:rPr>
        <w:t>.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</w:t>
      </w:r>
    </w:p>
    <w:p w14:paraId="2CB2A033" w14:textId="77777777" w:rsidR="00481456" w:rsidRPr="00F27C7C" w:rsidRDefault="00481456" w:rsidP="00F27C7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5BB8A003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๓.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การจ่ายค่าจ้าง</w:t>
      </w:r>
    </w:p>
    <w:p w14:paraId="54DF8AF9" w14:textId="3B0FDDD1" w:rsidR="00481456" w:rsidRPr="00786EBE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highlight w:val="yellow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ตกลง</w:t>
      </w:r>
      <w:r w:rsidRPr="0097024E">
        <w:rPr>
          <w:rFonts w:ascii="TH SarabunPSK" w:hAnsi="TH SarabunPSK" w:cs="TH SarabunPSK"/>
          <w:sz w:val="32"/>
          <w:szCs w:val="32"/>
          <w:cs/>
        </w:rPr>
        <w:t>จ่ายค่าจ้างให้แก่เจ้าหน้าที่เป็นรายเดือน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7024E">
        <w:rPr>
          <w:rFonts w:ascii="TH SarabunPSK" w:hAnsi="TH SarabunPSK" w:cs="TH SarabunPSK"/>
          <w:sz w:val="32"/>
          <w:szCs w:val="32"/>
          <w:cs/>
        </w:rPr>
        <w:t>ในอัตราเดือนละ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อัตราค่าจ้าง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 w:rsidRPr="0097024E">
        <w:rPr>
          <w:rFonts w:ascii="TH SarabunPSK" w:hAnsi="TH SarabunPSK" w:cs="TH SarabunPSK"/>
          <w:sz w:val="32"/>
          <w:szCs w:val="32"/>
          <w:cs/>
        </w:rPr>
        <w:t>บาท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(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.......ระบุ</w:t>
      </w:r>
      <w:r w:rsid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ค่าจ้างเป็นอักษรไทย</w:t>
      </w:r>
      <w:r w:rsidR="00786EBE" w:rsidRPr="00786EBE">
        <w:rPr>
          <w:rFonts w:ascii="TH SarabunPSK" w:hAnsi="TH SarabunPSK" w:cs="TH SarabunPSK" w:hint="cs"/>
          <w:sz w:val="32"/>
          <w:szCs w:val="32"/>
          <w:highlight w:val="yellow"/>
          <w:cs/>
        </w:rPr>
        <w:t>......</w:t>
      </w:r>
      <w:r>
        <w:rPr>
          <w:rFonts w:ascii="TH SarabunPSK" w:hAnsi="TH SarabunPSK" w:cs="TH SarabunPSK" w:hint="cs"/>
          <w:sz w:val="32"/>
          <w:szCs w:val="32"/>
          <w:cs/>
        </w:rPr>
        <w:t>) โดยวิธีโอนเงินเข้าบัญชีธนาคารของเจ้าหน้าที่ทุก ๆ เดื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อน ภายในระยะเวลาและธนาคารที่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กำหนดตามความเหมาะสม</w:t>
      </w:r>
    </w:p>
    <w:p w14:paraId="1EE36447" w14:textId="0282C5E1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ในกรณีที่การปฏิบัติงานในเดือนแรกและเดือนสุดท้าย มีระยะเวลากา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รปฏิบัติงานไม่เต็มหนึ่งเดือน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มีสิทธิหักลดเงินค่าจ้างของเจ้าหน้าที่ลงตามส่วน โดยการคำนวณส่วนของเดือน</w:t>
      </w:r>
    </w:p>
    <w:p w14:paraId="148AA7E6" w14:textId="4384A7C6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ในการจ่ายค่าจ้าง และเงินอื่นใด อันเนื่องมาจากสวัสดิการหรือผลประโยชน์เกื้อกูลของเจ้า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หน้าที่ เจ้าหน้าที่ยินยอมให้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หักภาษี ณ ที่จ่าย ทั้งนี้ ภายใต้ข้อบังคับ ระเบียบ คำ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สั่ง ประกาศ หรือหลักเกณฑ์ที่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14:paraId="2657ED8F" w14:textId="77777777" w:rsidR="00481456" w:rsidRPr="00F27C7C" w:rsidRDefault="00481456" w:rsidP="00F27C7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64159F9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๔.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การทดลองการปฏิบัติงาน</w:t>
      </w:r>
    </w:p>
    <w:p w14:paraId="642562D2" w14:textId="6001DEB5" w:rsidR="00481456" w:rsidRDefault="00280FDD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 w:rsidR="00481456">
        <w:rPr>
          <w:rFonts w:ascii="TH SarabunPSK" w:hAnsi="TH SarabunPSK" w:cs="TH SarabunPSK" w:hint="cs"/>
          <w:sz w:val="32"/>
          <w:szCs w:val="32"/>
          <w:cs/>
        </w:rPr>
        <w:t xml:space="preserve"> จะกำหนดให้เจ้าหน้าที่มีระยะเวลาทดลองการปฏิบัติงาน เป็นระยะเวลา ๔ (สี่) เดือน นับตั้งแต่วันที่เริ่มต้นสัญญาตามข้อ ๒. ซึ่งการพิจารณาผลการทดลองการปฏิบัติงานขอ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งเจ้าหน้าที่ ให้เป็นไปตามที่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 w:rsidR="00481456"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14:paraId="094D096E" w14:textId="4EB3AADE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ในกรณีที่เจ้าหน้าที่มีผลการทดลองการปฏิบ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ัติงานต่ำกว่าเกณฑ์มาตรฐานที่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 ให้ถือว่าสัญญาฉบับ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นี้สิ้นสุดลงนับตั้งแต่วันที่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แจ้งการประเมินผลการทดลองปฏิบัติงานแก่เจ้าหน้าที่ โดยเจ้าหน้าที่ไม่มีสิทธิเรียกร้องค่</w:t>
      </w:r>
      <w:r w:rsidR="00280FDD">
        <w:rPr>
          <w:rFonts w:ascii="TH SarabunPSK" w:hAnsi="TH SarabunPSK" w:cs="TH SarabunPSK" w:hint="cs"/>
          <w:sz w:val="32"/>
          <w:szCs w:val="32"/>
          <w:cs/>
        </w:rPr>
        <w:t xml:space="preserve">าเสียหายหรือค่าชดเชยใด ๆ จาก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</w:p>
    <w:p w14:paraId="6B6F6D17" w14:textId="77777777" w:rsidR="00481456" w:rsidRDefault="00481456" w:rsidP="00F27C7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CB90B09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๕.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การประเมินผลการปฏิบัติงาน</w:t>
      </w:r>
    </w:p>
    <w:p w14:paraId="51E91F87" w14:textId="129DC46C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ในระหว่าง</w:t>
      </w:r>
      <w:r w:rsidR="005E6529">
        <w:rPr>
          <w:rFonts w:ascii="TH SarabunPSK" w:hAnsi="TH SarabunPSK" w:cs="TH SarabunPSK" w:hint="cs"/>
          <w:sz w:val="32"/>
          <w:szCs w:val="32"/>
          <w:cs/>
        </w:rPr>
        <w:t xml:space="preserve">กำหนดระยะเวลาจ้างตามสัญญานี้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จะประเมินผลการปฏิบัติงานข</w:t>
      </w:r>
      <w:r w:rsidR="005E6529">
        <w:rPr>
          <w:rFonts w:ascii="TH SarabunPSK" w:hAnsi="TH SarabunPSK" w:cs="TH SarabunPSK" w:hint="cs"/>
          <w:sz w:val="32"/>
          <w:szCs w:val="32"/>
          <w:cs/>
        </w:rPr>
        <w:t xml:space="preserve">องเจ้าหน้าที่ตามหลักเกณฑ์ที่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14:paraId="776B4DEA" w14:textId="7B0CC5FB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ในกรณีที่เจ้าหน้าที่มีผลการประเมินการปฏิบัติงา</w:t>
      </w:r>
      <w:r w:rsidR="005E6529">
        <w:rPr>
          <w:rFonts w:ascii="TH SarabunPSK" w:hAnsi="TH SarabunPSK" w:cs="TH SarabunPSK" w:hint="cs"/>
          <w:sz w:val="32"/>
          <w:szCs w:val="32"/>
          <w:cs/>
        </w:rPr>
        <w:t xml:space="preserve">นต่ำกว่าเกณฑ์มาตรฐานที่กำหนด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มี</w:t>
      </w:r>
      <w:r w:rsidR="005E6529">
        <w:rPr>
          <w:rFonts w:ascii="TH SarabunPSK" w:hAnsi="TH SarabunPSK" w:cs="TH SarabunPSK" w:hint="cs"/>
          <w:sz w:val="32"/>
          <w:szCs w:val="32"/>
          <w:cs/>
        </w:rPr>
        <w:t xml:space="preserve">สิทธิบอกเลิกสัญญาได้ ทั้งนี้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จะมีหนังสือแจ้งให้ทราบล่วงหน้าไม่น้อยกว่าหนึ่งเดือน และการบอกเลิกสัญญาดังกล่าวเจ้าหน้าที่จะไ</w:t>
      </w:r>
      <w:r w:rsidR="005E6529">
        <w:rPr>
          <w:rFonts w:ascii="TH SarabunPSK" w:hAnsi="TH SarabunPSK" w:cs="TH SarabunPSK" w:hint="cs"/>
          <w:sz w:val="32"/>
          <w:szCs w:val="32"/>
          <w:cs/>
        </w:rPr>
        <w:t xml:space="preserve">ด้รับค่าชดเชยตามหลักเกณฑ์ที่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14:paraId="6A98FBF9" w14:textId="77777777" w:rsidR="00481456" w:rsidRPr="00F27C7C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0A0763F1" w14:textId="77777777" w:rsidR="00481456" w:rsidRPr="00A61E03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๖.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หน้าที่ของเจ้าหน้าที่</w:t>
      </w:r>
    </w:p>
    <w:p w14:paraId="5891B7EA" w14:textId="77777777" w:rsidR="00481456" w:rsidRDefault="00481456" w:rsidP="0097024E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เจ้าหน้าที่จะต้อง</w:t>
      </w:r>
    </w:p>
    <w:p w14:paraId="69498205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ปฏิบัติหน้าที่ด้วยความวิริยะ ความอุตสาหะ และความซื่อสัตย์ ตลอดจนใช้ความรู้ความสามารถของตนอย่างสูงสุดตามมาตรฐานของวิชาชีพ</w:t>
      </w:r>
    </w:p>
    <w:p w14:paraId="440DD6E1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๖.๒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เชื่อฟังและปฏิบัติตามคำสั่งซึ่งสั่งการในหน้าที่โดยชอบ และไม่แสดงกิริยาก้าวร้าวหรือดูหมิ่นต่อผู้บังคับบัญชา</w:t>
      </w:r>
    </w:p>
    <w:p w14:paraId="61F94024" w14:textId="5A805012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๖.๓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ปฏิบัติงานให้เป็นไปตามกฎหมาย ข้อบังคับ ระเบียบ คำสั่ง ประก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าศ นโยบาย และแบบธรรมเนียมของ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โด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ยมิให้เกิดความเสียหายใดๆ แก่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</w:p>
    <w:p w14:paraId="321E8D14" w14:textId="7FD1D400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๖.๔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ปฏิบัติงานที่ได้รับมอบหมายให้เก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ิดผลดีและเกิดความก้าวหน้าแก่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รวมทั้งต้องระมัดระวังรั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กษาทรัพย์สินและผลประโยชน์ของ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</w:p>
    <w:p w14:paraId="59171699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๖.๕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ปฏิบัติงานตรงต่อเวลา</w:t>
      </w:r>
    </w:p>
    <w:p w14:paraId="65CADFB8" w14:textId="4B53B031" w:rsidR="00481456" w:rsidRDefault="005866F8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๖.๖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รักษาความลับของ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</w:p>
    <w:p w14:paraId="32F58484" w14:textId="3096E908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๖.๗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ประพฤติและปฏิบัติตามจริยธ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รรมแห่งวิชาชีพของตนและตามที่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</w:t>
      </w:r>
    </w:p>
    <w:p w14:paraId="0FE97A4C" w14:textId="6CCA1B5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๖.๘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รักษาความสามัคคี และช่วยเหลือซึ่งกันและกันในการปฏิบัติงานให้เกิดผลดี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แก่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รวมทั้งจะต้องไม่กระทำการอย่างหนึ่งอย่างใดที่เป็นการกลั่นแกล้งกันหรือยุยงให้เกิดการแตกความสามัคคี</w:t>
      </w:r>
    </w:p>
    <w:p w14:paraId="0B056DE2" w14:textId="150B80BE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๖.๙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ไม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่รายงานเท็จหรือให้การเท็จต่อ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และผู้บังคับบัญชา การปกปิดข้อความซึ่งควรต้องแจ้งถือว่าเป็นการรายงานเท็จด้วย</w:t>
      </w:r>
    </w:p>
    <w:p w14:paraId="6A553A63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๖.๑๐</w:t>
      </w:r>
      <w:r>
        <w:rPr>
          <w:rFonts w:ascii="TH SarabunPSK" w:hAnsi="TH SarabunPSK" w:cs="TH SarabunPSK" w:hint="cs"/>
          <w:sz w:val="32"/>
          <w:szCs w:val="32"/>
          <w:cs/>
        </w:rPr>
        <w:tab/>
        <w:t>ปฏิบัติหน้าที่ด้วยความซื่อสัตย์ สุจริต และเที่ยงธรรม ห้ามอาศัยหรือยอมให้ผู้อื่นอาศัยอำนาจหน้าที่ของตนไม่ว่าโดยทางตรงหรือทางอ้อม เพื่อหาประโยชน์ให้แก่ตนหรือผู้อื่น</w:t>
      </w:r>
    </w:p>
    <w:p w14:paraId="62ADC626" w14:textId="198917A6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  <w:t>๖.๑๑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ไม่ปฏิบัติงานอื่นใดซึ่งจะเป็นการขัดต่อ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วัตถุประสงค์และผลประโยชน์ของ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</w:p>
    <w:p w14:paraId="3F978602" w14:textId="2D6FE588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๖.๑๒</w:t>
      </w:r>
      <w:r>
        <w:rPr>
          <w:rFonts w:ascii="TH SarabunPSK" w:hAnsi="TH SarabunPSK" w:cs="TH SarabunPSK" w:hint="cs"/>
          <w:sz w:val="32"/>
          <w:szCs w:val="32"/>
          <w:cs/>
        </w:rPr>
        <w:tab/>
        <w:t>ไม่ประพฤติให้เสื่อมเสียชื่อเสียงแก่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ตนเองหรือ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</w:p>
    <w:p w14:paraId="32FCCB47" w14:textId="77777777" w:rsidR="00481456" w:rsidRPr="00F27C7C" w:rsidRDefault="00481456" w:rsidP="00B0659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270F2063" w14:textId="77777777" w:rsidR="00481456" w:rsidRPr="00A61E03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๗.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สิทธิในผลงานจ้าง</w:t>
      </w:r>
    </w:p>
    <w:p w14:paraId="36FBDE52" w14:textId="4812E1F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สิทธิในทรัพย์สินทางปัญญาของข้อมูล เอกสาร และงานที่เจ้าหน้าที่ได้จัดทำขึ้นจากการปฏิบัติงาน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ตามสัญญานี้ให้ตกเป็นสิทธิของ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เจ้าหน้าที่ต้องไม่นำข้อมูล เอกสาร และงานที่ได้จัดทำขึ้นจากการปฏิบัติหน้าที่ ไม่ว่าทั้งหมดหรือแต่บางส่วน ไปใช้หรือเผยแพร่โดยไม่ได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้รับความยินยอมเป็นหนังสือจาก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ก่อน และเจ้าหน้าที่จะต้องส่งมอบบรรดาข้อมูล เอกสาร และงานทั้งหมดที่เจ้าหน้าที่ได้จัด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ทำขึ้นจากการปฏิบัติงานให้แก่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เมื่อสิ้นสุดสัญญานี้</w:t>
      </w:r>
    </w:p>
    <w:p w14:paraId="778CD2D7" w14:textId="4953E0D5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เจ้าหน้าที่จะต้องรับผิดต่อความเสียหายจากการละเมิดบทบัญญัติแห่งกฎหมาย หรือสิทธิในทรัพย์สินทางปัญญา หรือสิทธิอื่นใดของบุคคลอื่น อันเกิดจากการที่เจ้าหน้าที่นำไปใช้ในการปฏิบัติงานตามสัญญานี้ ตลอดจนรับผิดชอบในค่าเสียหายต่างๆ ที่อาจเกิดขึ้นจากการนี้ แล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ะการกระทำดังกล่าวไม่ตัดสิทธิ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ที่จะบอกเลิกสัญญาได้</w:t>
      </w:r>
    </w:p>
    <w:p w14:paraId="70818740" w14:textId="77777777" w:rsidR="00481456" w:rsidRPr="00F27C7C" w:rsidRDefault="00481456" w:rsidP="0077459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342E99E9" w14:textId="77777777" w:rsidR="00481456" w:rsidRPr="00A61E03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๘.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การจ้างช่วง</w:t>
      </w:r>
    </w:p>
    <w:p w14:paraId="7AD35CA1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การปฏิบัติงานตามสัญญานี้ เป็นงานที่ถือคุณสมบัติของเจ้าหน้าที่เป็นสำคัญ ดังนั้น เจ้าหน้าที่จะเอางานทั้งหมดหรือบางส่วนจากการปฏิบัติหน้าที่นี้ ไปให้ผู้อื่นปฏิบัติแทนหรือไปจ้างช่วงอีกต่อหนึ่งไม่ได้</w:t>
      </w:r>
    </w:p>
    <w:p w14:paraId="1995764A" w14:textId="77777777" w:rsidR="00481456" w:rsidRPr="00F27C7C" w:rsidRDefault="00481456" w:rsidP="0077459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15E7BAA5" w14:textId="77777777" w:rsidR="00481456" w:rsidRPr="00A61E03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๙.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การบอกเลิกสัญญา</w:t>
      </w:r>
    </w:p>
    <w:p w14:paraId="75F00389" w14:textId="161D1D5D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ในกรณีที่เจ้าหน้าที่ต้องการบอกเลิกสัญญา เจ้าหน้าท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ี่ต้องยื่นแบบแสดงความจำนงต่อ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ล่วงหน้า ไม่น้อยกว่า ๓๐ (สามสิบ) วัน และให้สัญญานั้นสิ้นผลก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็ต่อเมื่อได้รับการอนุมัติจาก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แล้ว</w:t>
      </w:r>
    </w:p>
    <w:p w14:paraId="13C4966F" w14:textId="0CE533F9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ภายใต้บังคับข้อ ๔. ข้อ ๕. และ</w:t>
      </w:r>
      <w:r w:rsidR="00FD38D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ข้อ ๗. หากเจ้าหน้าที่มิได้ปฏิบัติตามสัญญาข้อหนึ่งข้อใด หรือมิได้ปฏิบัติตามข้อบังคับ ระเบียบ คำ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สั่ง ประกาศ หรือหลักเกณฑ์ที่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 w:rsidR="005866F8">
        <w:rPr>
          <w:rFonts w:ascii="TH SarabunPSK" w:hAnsi="TH SarabunPSK" w:cs="TH SarabunPSK" w:hint="cs"/>
          <w:sz w:val="32"/>
          <w:szCs w:val="32"/>
          <w:cs/>
        </w:rPr>
        <w:t xml:space="preserve"> กำหนด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จะบอกเลิกสัญญาได้ทันที โดยมิต้องบอกกล่าว และดำเนินการทางวินัยหรือดำเนินการตามกฎหมายต่อเจ้าหน้าที่ได้</w:t>
      </w:r>
    </w:p>
    <w:p w14:paraId="77CBD6F2" w14:textId="77777777" w:rsidR="00481456" w:rsidRPr="00F27C7C" w:rsidRDefault="00481456" w:rsidP="0077459C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16"/>
          <w:szCs w:val="16"/>
        </w:rPr>
      </w:pPr>
    </w:p>
    <w:p w14:paraId="6201EBB6" w14:textId="77777777" w:rsidR="00481456" w:rsidRPr="00A61E03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ข้อ ๑๐.</w:t>
      </w:r>
      <w:r w:rsidRPr="00A61E03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การแก้ไขเปลี่ยนแปลงสัญญา</w:t>
      </w:r>
    </w:p>
    <w:p w14:paraId="7EBC913C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กรณีมีการเปลี่ยนแปลงแก้ไขสัญญา ให้ทำเป็นหนังสือตามแบบและพิธีการเช่นเดียวกับสัญญานี้</w:t>
      </w:r>
    </w:p>
    <w:p w14:paraId="231CAF1F" w14:textId="2581E498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ในกรณีที่มีการเปลี่ยนแปลงอัตราค่าจ้างหรือสิทธิประโยชน์เกี่ยวกับสวัสดิการประโยชน์เกื้อกูลหรือการแต่งตั้งโยกย้ายให้ปฏิบัติงานอีกตำแหน</w:t>
      </w:r>
      <w:r w:rsidR="0028522F">
        <w:rPr>
          <w:rFonts w:ascii="TH SarabunPSK" w:hAnsi="TH SarabunPSK" w:cs="TH SarabunPSK" w:hint="cs"/>
          <w:sz w:val="32"/>
          <w:szCs w:val="32"/>
          <w:cs/>
        </w:rPr>
        <w:t xml:space="preserve">่งหนึ่ง เจ้าหน้าที่ยินยอมให้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 w:rsidR="0028522F">
        <w:rPr>
          <w:rFonts w:ascii="TH SarabunPSK" w:hAnsi="TH SarabunPSK" w:cs="TH SarabunPSK" w:hint="cs"/>
          <w:sz w:val="32"/>
          <w:szCs w:val="32"/>
          <w:cs/>
        </w:rPr>
        <w:t xml:space="preserve"> ดำเนินการตามที่ </w:t>
      </w:r>
      <w:r w:rsidR="00842EF2">
        <w:rPr>
          <w:rFonts w:ascii="TH SarabunPSK" w:hAnsi="TH SarabunPSK" w:cs="TH SarabunPSK" w:hint="cs"/>
          <w:sz w:val="32"/>
          <w:szCs w:val="32"/>
          <w:cs/>
        </w:rPr>
        <w:t>กรมควบคุมโรค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กำหนด โดยไม่ต้องเปลี่ยนแปลงแก้ไขสัญญาได้</w:t>
      </w:r>
    </w:p>
    <w:p w14:paraId="1E7709B6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57BC4F9A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14:paraId="6E46A188" w14:textId="77777777" w:rsidR="00481456" w:rsidRDefault="00481456" w:rsidP="00E66620">
      <w:pPr>
        <w:tabs>
          <w:tab w:val="left" w:pos="720"/>
          <w:tab w:val="left" w:pos="1080"/>
          <w:tab w:val="left" w:pos="1350"/>
        </w:tabs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สัญญาจัดทำขึ้นเป็นสองฉบับ มีข้อความถูกต้องตรงกัน คู่สัญญาอ่านและเข้าใจข้อความโดยละเอียดแล้ว จึงได้ลงลายมือชื่อไว้เป็นสำคัญต่อหน้าพยานและคู่สัญญาต่างยึดถือไว้ฝ่ายละหนึ่งฉบับ</w:t>
      </w:r>
    </w:p>
    <w:tbl>
      <w:tblPr>
        <w:tblW w:w="9723" w:type="dxa"/>
        <w:tblLook w:val="04A0" w:firstRow="1" w:lastRow="0" w:firstColumn="1" w:lastColumn="0" w:noHBand="0" w:noVBand="1"/>
      </w:tblPr>
      <w:tblGrid>
        <w:gridCol w:w="518"/>
        <w:gridCol w:w="3401"/>
        <w:gridCol w:w="840"/>
        <w:gridCol w:w="372"/>
        <w:gridCol w:w="541"/>
        <w:gridCol w:w="3016"/>
        <w:gridCol w:w="1035"/>
      </w:tblGrid>
      <w:tr w:rsidR="00481456" w:rsidRPr="007A6525" w14:paraId="53DFD28B" w14:textId="77777777" w:rsidTr="00F476DE">
        <w:tc>
          <w:tcPr>
            <w:tcW w:w="525" w:type="dxa"/>
          </w:tcPr>
          <w:p w14:paraId="26AFCF66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</w:tcPr>
          <w:p w14:paraId="41B45299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3DD1898E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2A96DB7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14:paraId="786F0826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56988D6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35762633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</w:tcPr>
          <w:p w14:paraId="10A454B0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0B519578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456" w:rsidRPr="007A6525" w14:paraId="2D976F13" w14:textId="77777777" w:rsidTr="00F476DE">
        <w:tc>
          <w:tcPr>
            <w:tcW w:w="525" w:type="dxa"/>
          </w:tcPr>
          <w:p w14:paraId="4C9CEFF1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446" w:type="dxa"/>
          </w:tcPr>
          <w:p w14:paraId="3BADDB66" w14:textId="77777777" w:rsidR="00481456" w:rsidRPr="007A6525" w:rsidRDefault="00481456" w:rsidP="00B6531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758" w:type="dxa"/>
          </w:tcPr>
          <w:p w14:paraId="17C6B2A5" w14:textId="30A1D264" w:rsidR="00481456" w:rsidRPr="007A6525" w:rsidRDefault="00842EF2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กรมควบคุมโรค</w:t>
            </w:r>
          </w:p>
        </w:tc>
        <w:tc>
          <w:tcPr>
            <w:tcW w:w="390" w:type="dxa"/>
          </w:tcPr>
          <w:p w14:paraId="3CC02E92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33C76D95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16" w:type="dxa"/>
          </w:tcPr>
          <w:p w14:paraId="04C3BF1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038" w:type="dxa"/>
          </w:tcPr>
          <w:p w14:paraId="64871758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เจ้าหน้าที่</w:t>
            </w:r>
          </w:p>
        </w:tc>
      </w:tr>
      <w:tr w:rsidR="00481456" w:rsidRPr="007A6525" w14:paraId="5329E59F" w14:textId="77777777" w:rsidTr="00F476DE">
        <w:tc>
          <w:tcPr>
            <w:tcW w:w="525" w:type="dxa"/>
          </w:tcPr>
          <w:p w14:paraId="258CF928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</w:tcPr>
          <w:p w14:paraId="2C3F316C" w14:textId="60BA1AB2" w:rsidR="00481456" w:rsidRPr="007A6525" w:rsidRDefault="0028522F" w:rsidP="00F476DE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                    </w:t>
            </w:r>
            <w:r w:rsidR="004814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758" w:type="dxa"/>
          </w:tcPr>
          <w:p w14:paraId="0F57D76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37F0263F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604" w:type="dxa"/>
            <w:gridSpan w:val="3"/>
          </w:tcPr>
          <w:p w14:paraId="12F81AD4" w14:textId="39D30E94" w:rsidR="00481456" w:rsidRPr="007A6525" w:rsidRDefault="00481456" w:rsidP="0040586E">
            <w:pPr>
              <w:pStyle w:val="Header"/>
              <w:tabs>
                <w:tab w:val="clear" w:pos="4153"/>
                <w:tab w:val="clear" w:pos="8306"/>
              </w:tabs>
              <w:ind w:left="-148" w:right="-1" w:hanging="294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786EBE" w:rsidRPr="00786EB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.......ระบุ</w:t>
            </w:r>
            <w:r w:rsidR="00786EB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ชื่อ</w:t>
            </w:r>
            <w:r w:rsidR="00786EBE">
              <w:rPr>
                <w:rFonts w:ascii="TH SarabunPSK" w:hAnsi="TH SarabunPSK" w:cs="TH SarabunPSK"/>
                <w:sz w:val="32"/>
                <w:szCs w:val="32"/>
                <w:highlight w:val="yellow"/>
              </w:rPr>
              <w:t>-</w:t>
            </w:r>
            <w:r w:rsidR="00786EB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นามสกุลเจ้าหน้าที่</w:t>
            </w:r>
            <w:r w:rsidR="00786EBE" w:rsidRPr="00786EBE">
              <w:rPr>
                <w:rFonts w:ascii="TH SarabunPSK" w:hAnsi="TH SarabunPSK" w:cs="TH SarabunPSK" w:hint="cs"/>
                <w:sz w:val="32"/>
                <w:szCs w:val="32"/>
                <w:highlight w:val="yellow"/>
                <w:cs/>
              </w:rPr>
              <w:t>......</w:t>
            </w:r>
            <w:r w:rsidR="003F6DB1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</w:tr>
      <w:tr w:rsidR="00481456" w:rsidRPr="007A6525" w14:paraId="42E8EE67" w14:textId="77777777" w:rsidTr="00F476DE">
        <w:tc>
          <w:tcPr>
            <w:tcW w:w="4729" w:type="dxa"/>
            <w:gridSpan w:val="3"/>
          </w:tcPr>
          <w:p w14:paraId="095ADDDB" w14:textId="66F83EED" w:rsidR="00481456" w:rsidRPr="007A6525" w:rsidRDefault="00842EF2" w:rsidP="004035AC">
            <w:pPr>
              <w:pStyle w:val="Header"/>
              <w:tabs>
                <w:tab w:val="clear" w:pos="4153"/>
                <w:tab w:val="clear" w:pos="8306"/>
              </w:tabs>
              <w:ind w:right="-1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อธิบดี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กรมควบคุมโรค</w:t>
            </w:r>
            <w:r w:rsidR="0028522F" w:rsidRPr="0028522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390" w:type="dxa"/>
          </w:tcPr>
          <w:p w14:paraId="7DFDCCE8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0CAAE2E2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</w:tcPr>
          <w:p w14:paraId="12CEC2A9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210E769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456" w:rsidRPr="00F476DE" w14:paraId="7FA0F909" w14:textId="77777777" w:rsidTr="00F476DE">
        <w:tc>
          <w:tcPr>
            <w:tcW w:w="525" w:type="dxa"/>
          </w:tcPr>
          <w:p w14:paraId="7D0EB3F0" w14:textId="77777777" w:rsidR="00481456" w:rsidRPr="00F476DE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</w:tcPr>
          <w:p w14:paraId="381A0C2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5A51FC47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  <w:p w14:paraId="16481925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758" w:type="dxa"/>
          </w:tcPr>
          <w:p w14:paraId="66F962C0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084E5671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4056D5B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</w:tcPr>
          <w:p w14:paraId="5E527F56" w14:textId="77777777" w:rsidR="00481456" w:rsidRPr="004035AC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38" w:type="dxa"/>
          </w:tcPr>
          <w:p w14:paraId="1DEBF19E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1456" w:rsidRPr="007A6525" w14:paraId="76FBDE54" w14:textId="77777777" w:rsidTr="00F476DE">
        <w:tc>
          <w:tcPr>
            <w:tcW w:w="525" w:type="dxa"/>
          </w:tcPr>
          <w:p w14:paraId="5D7EC8C7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446" w:type="dxa"/>
          </w:tcPr>
          <w:p w14:paraId="63E95388" w14:textId="77777777" w:rsidR="00481456" w:rsidRPr="007A6525" w:rsidRDefault="00481456" w:rsidP="00B65315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758" w:type="dxa"/>
          </w:tcPr>
          <w:p w14:paraId="09366F10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  <w:tc>
          <w:tcPr>
            <w:tcW w:w="390" w:type="dxa"/>
          </w:tcPr>
          <w:p w14:paraId="084F6673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6919EEA4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</w:p>
        </w:tc>
        <w:tc>
          <w:tcPr>
            <w:tcW w:w="3016" w:type="dxa"/>
          </w:tcPr>
          <w:p w14:paraId="22E4F181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......................................................</w:t>
            </w:r>
          </w:p>
        </w:tc>
        <w:tc>
          <w:tcPr>
            <w:tcW w:w="1038" w:type="dxa"/>
          </w:tcPr>
          <w:p w14:paraId="4411B93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  <w:r w:rsidRPr="007A6525">
              <w:rPr>
                <w:rFonts w:ascii="TH SarabunPSK" w:hAnsi="TH SarabunPSK" w:cs="TH SarabunPSK" w:hint="cs"/>
                <w:sz w:val="32"/>
                <w:szCs w:val="32"/>
                <w:cs/>
              </w:rPr>
              <w:t>พยาน</w:t>
            </w:r>
          </w:p>
        </w:tc>
      </w:tr>
      <w:tr w:rsidR="00481456" w:rsidRPr="007A6525" w14:paraId="3EA07FE1" w14:textId="77777777" w:rsidTr="00F476DE">
        <w:tc>
          <w:tcPr>
            <w:tcW w:w="525" w:type="dxa"/>
          </w:tcPr>
          <w:p w14:paraId="378D2AD0" w14:textId="77777777" w:rsidR="00481456" w:rsidRPr="007A6525" w:rsidRDefault="00481456" w:rsidP="00E65744">
            <w:pPr>
              <w:pStyle w:val="Header"/>
              <w:tabs>
                <w:tab w:val="clear" w:pos="4153"/>
                <w:tab w:val="clear" w:pos="8306"/>
              </w:tabs>
              <w:ind w:right="-108" w:hanging="142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446" w:type="dxa"/>
          </w:tcPr>
          <w:p w14:paraId="3DB02F6D" w14:textId="1090F8F4" w:rsidR="00481456" w:rsidRPr="00E03E47" w:rsidRDefault="0028522F" w:rsidP="00237118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  <w:lang w:val="en-GB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</w:t>
            </w:r>
            <w:r w:rsidR="00EF22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</w:t>
            </w:r>
            <w:r w:rsidR="00E03E47">
              <w:rPr>
                <w:rFonts w:ascii="TH SarabunPSK" w:hAnsi="TH SarabunPSK" w:cs="TH SarabunPSK"/>
                <w:sz w:val="32"/>
                <w:szCs w:val="32"/>
                <w:lang w:val="en-GB"/>
              </w:rPr>
              <w:t>)</w:t>
            </w:r>
          </w:p>
        </w:tc>
        <w:tc>
          <w:tcPr>
            <w:tcW w:w="758" w:type="dxa"/>
          </w:tcPr>
          <w:p w14:paraId="2B18357A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0" w:type="dxa"/>
          </w:tcPr>
          <w:p w14:paraId="5AC84ABB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50" w:type="dxa"/>
          </w:tcPr>
          <w:p w14:paraId="50E7D7BA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6" w:type="dxa"/>
          </w:tcPr>
          <w:p w14:paraId="694BD4B5" w14:textId="4F7BF645" w:rsidR="00481456" w:rsidRPr="007A6525" w:rsidRDefault="0028522F" w:rsidP="00A85CBF">
            <w:pPr>
              <w:pStyle w:val="Header"/>
              <w:tabs>
                <w:tab w:val="clear" w:pos="4153"/>
                <w:tab w:val="clear" w:pos="8306"/>
              </w:tabs>
              <w:ind w:right="-1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(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         </w:t>
            </w:r>
            <w:r w:rsidR="00BB4B89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EF224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</w:t>
            </w:r>
            <w:r w:rsidR="00FD38D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      </w:t>
            </w:r>
            <w:r w:rsidR="00481456"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038" w:type="dxa"/>
          </w:tcPr>
          <w:p w14:paraId="1D2C114D" w14:textId="77777777" w:rsidR="00481456" w:rsidRPr="007A6525" w:rsidRDefault="00481456" w:rsidP="007A6525">
            <w:pPr>
              <w:pStyle w:val="Header"/>
              <w:tabs>
                <w:tab w:val="clear" w:pos="4153"/>
                <w:tab w:val="clear" w:pos="8306"/>
              </w:tabs>
              <w:ind w:right="-1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2E56AA77" w14:textId="77777777" w:rsidR="00481456" w:rsidRDefault="00481456" w:rsidP="009D0023">
      <w:pPr>
        <w:pStyle w:val="Header"/>
        <w:tabs>
          <w:tab w:val="clear" w:pos="4153"/>
          <w:tab w:val="clear" w:pos="8306"/>
        </w:tabs>
        <w:ind w:right="-1"/>
        <w:rPr>
          <w:rFonts w:ascii="TH SarabunPSK" w:hAnsi="TH SarabunPSK" w:cs="TH SarabunPSK"/>
          <w:sz w:val="16"/>
          <w:szCs w:val="16"/>
        </w:rPr>
        <w:sectPr w:rsidR="00481456" w:rsidSect="00481456">
          <w:headerReference w:type="even" r:id="rId7"/>
          <w:headerReference w:type="default" r:id="rId8"/>
          <w:footerReference w:type="default" r:id="rId9"/>
          <w:footerReference w:type="first" r:id="rId10"/>
          <w:pgSz w:w="11909" w:h="16834" w:code="9"/>
          <w:pgMar w:top="1701" w:right="1276" w:bottom="1418" w:left="1276" w:header="425" w:footer="728" w:gutter="0"/>
          <w:pgNumType w:start="1"/>
          <w:cols w:space="720"/>
          <w:titlePg/>
        </w:sectPr>
      </w:pPr>
    </w:p>
    <w:p w14:paraId="4DD654E5" w14:textId="2F407850" w:rsidR="00481456" w:rsidRDefault="00481456" w:rsidP="009D0023">
      <w:pPr>
        <w:pStyle w:val="Header"/>
        <w:tabs>
          <w:tab w:val="clear" w:pos="4153"/>
          <w:tab w:val="clear" w:pos="8306"/>
        </w:tabs>
        <w:ind w:right="-1"/>
        <w:rPr>
          <w:rFonts w:ascii="TH SarabunPSK" w:hAnsi="TH SarabunPSK" w:cs="TH SarabunPSK"/>
          <w:sz w:val="16"/>
          <w:szCs w:val="16"/>
        </w:rPr>
      </w:pPr>
    </w:p>
    <w:p w14:paraId="647DED06" w14:textId="77777777" w:rsidR="0030240F" w:rsidRPr="0030240F" w:rsidRDefault="0030240F" w:rsidP="0030240F"/>
    <w:sectPr w:rsidR="0030240F" w:rsidRPr="0030240F" w:rsidSect="00481456">
      <w:headerReference w:type="even" r:id="rId11"/>
      <w:headerReference w:type="default" r:id="rId12"/>
      <w:footerReference w:type="default" r:id="rId13"/>
      <w:footerReference w:type="first" r:id="rId14"/>
      <w:type w:val="continuous"/>
      <w:pgSz w:w="11909" w:h="16834" w:code="9"/>
      <w:pgMar w:top="1701" w:right="1276" w:bottom="1418" w:left="1276" w:header="425" w:footer="72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1B8DF7" w14:textId="77777777" w:rsidR="005D5C1C" w:rsidRDefault="005D5C1C">
      <w:r>
        <w:separator/>
      </w:r>
    </w:p>
  </w:endnote>
  <w:endnote w:type="continuationSeparator" w:id="0">
    <w:p w14:paraId="1E18281B" w14:textId="77777777" w:rsidR="005D5C1C" w:rsidRDefault="005D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2D295" w14:textId="6354B521" w:rsidR="00CE5260" w:rsidRPr="004B5479" w:rsidRDefault="00CE5260" w:rsidP="004B5479">
    <w:pPr>
      <w:pStyle w:val="Footer"/>
      <w:pBdr>
        <w:top w:val="single" w:sz="12" w:space="1" w:color="auto"/>
      </w:pBdr>
      <w:tabs>
        <w:tab w:val="clear" w:pos="8306"/>
        <w:tab w:val="right" w:pos="9498"/>
      </w:tabs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E7D6B8D" wp14:editId="2C94073F">
              <wp:simplePos x="0" y="0"/>
              <wp:positionH relativeFrom="column">
                <wp:posOffset>-83820</wp:posOffset>
              </wp:positionH>
              <wp:positionV relativeFrom="paragraph">
                <wp:posOffset>189865</wp:posOffset>
              </wp:positionV>
              <wp:extent cx="1785620" cy="293370"/>
              <wp:effectExtent l="0" t="0" r="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0B12E24C" w14:textId="77777777" w:rsidR="00CE5260" w:rsidRPr="00FB61FB" w:rsidRDefault="00CE5260" w:rsidP="00FB61FB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FM-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S01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-00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 Rev.1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7D6B8D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6.6pt;margin-top:14.95pt;width:140.6pt;height:2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" filled="f" stroked="f">
              <v:textbox>
                <w:txbxContent>
                  <w:p w14:paraId="0B12E24C" w14:textId="77777777" w:rsidR="00CE5260" w:rsidRPr="00FB61FB" w:rsidRDefault="00CE5260" w:rsidP="00FB61FB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FM-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S01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-00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 Rev.1</w:t>
                    </w:r>
                  </w:p>
                </w:txbxContent>
              </v:textbox>
            </v:shape>
          </w:pict>
        </mc:Fallback>
      </mc:AlternateContent>
    </w:r>
    <w:r w:rsidR="004035AC">
      <w:rPr>
        <w:rFonts w:ascii="TH SarabunPSK" w:hAnsi="TH SarabunPSK" w:cs="TH SarabunPSK" w:hint="cs"/>
        <w:sz w:val="28"/>
        <w:szCs w:val="28"/>
        <w:cs/>
      </w:rPr>
      <w:t xml:space="preserve"> </w:t>
    </w:r>
    <w:r>
      <w:rPr>
        <w:rFonts w:ascii="TH SarabunPSK" w:hAnsi="TH SarabunPSK" w:cs="TH SarabunPSK"/>
        <w:sz w:val="28"/>
        <w:szCs w:val="28"/>
        <w:cs/>
      </w:rPr>
      <w:fldChar w:fldCharType="begin"/>
    </w:r>
    <w:r>
      <w:rPr>
        <w:rFonts w:ascii="TH SarabunPSK" w:hAnsi="TH SarabunPSK" w:cs="TH SarabunPSK"/>
        <w:sz w:val="28"/>
        <w:szCs w:val="28"/>
        <w:cs/>
      </w:rPr>
      <w:instrText xml:space="preserve"> </w:instrText>
    </w:r>
    <w:r>
      <w:rPr>
        <w:rFonts w:ascii="TH SarabunPSK" w:hAnsi="TH SarabunPSK" w:cs="TH SarabunPSK"/>
        <w:sz w:val="28"/>
        <w:szCs w:val="28"/>
      </w:rPr>
      <w:instrText xml:space="preserve">MERGEFIELD </w:instrText>
    </w:r>
    <w:r>
      <w:rPr>
        <w:rFonts w:ascii="TH SarabunPSK" w:hAnsi="TH SarabunPSK" w:cs="TH SarabunPSK"/>
        <w:sz w:val="28"/>
        <w:szCs w:val="28"/>
        <w:cs/>
      </w:rPr>
      <w:instrText xml:space="preserve">สกุล </w:instrText>
    </w:r>
    <w:r>
      <w:rPr>
        <w:rFonts w:ascii="TH SarabunPSK" w:hAnsi="TH SarabunPSK" w:cs="TH SarabunPSK"/>
        <w:sz w:val="28"/>
        <w:szCs w:val="28"/>
        <w:cs/>
      </w:rPr>
      <w:fldChar w:fldCharType="end"/>
    </w:r>
  </w:p>
  <w:p w14:paraId="1645A920" w14:textId="77777777" w:rsidR="00CE5260" w:rsidRDefault="00CE5260" w:rsidP="004B5479">
    <w:pPr>
      <w:pStyle w:val="Footer"/>
      <w:rPr>
        <w:rFonts w:ascii="Tahoma" w:hAnsi="Tahoma" w:cs="Tahoma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C0EBE" w14:textId="12206701" w:rsidR="00CE5260" w:rsidRPr="0077459C" w:rsidRDefault="00CE5260" w:rsidP="009013B6">
    <w:pPr>
      <w:pStyle w:val="Footer"/>
      <w:pBdr>
        <w:top w:val="single" w:sz="12" w:space="1" w:color="auto"/>
      </w:pBdr>
      <w:tabs>
        <w:tab w:val="clear" w:pos="8306"/>
        <w:tab w:val="left" w:pos="7431"/>
        <w:tab w:val="right" w:pos="9498"/>
      </w:tabs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5E6BBA7" wp14:editId="3FB9BF3F">
              <wp:simplePos x="0" y="0"/>
              <wp:positionH relativeFrom="column">
                <wp:posOffset>-74295</wp:posOffset>
              </wp:positionH>
              <wp:positionV relativeFrom="paragraph">
                <wp:posOffset>160020</wp:posOffset>
              </wp:positionV>
              <wp:extent cx="1785620" cy="293370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46DC6B2E" w14:textId="77777777" w:rsidR="00CE5260" w:rsidRPr="00FB61FB" w:rsidRDefault="00CE5260" w:rsidP="00FB61FB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FM-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S01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-00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 Rev.1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5E6BB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7" type="#_x0000_t202" style="position:absolute;margin-left:-5.85pt;margin-top:12.6pt;width:140.6pt;height:23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" filled="f" stroked="f">
              <v:textbox>
                <w:txbxContent>
                  <w:p w14:paraId="46DC6B2E" w14:textId="77777777" w:rsidR="00CE5260" w:rsidRPr="00FB61FB" w:rsidRDefault="00CE5260" w:rsidP="00FB61FB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FM-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S01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-00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 Rev.1</w:t>
                    </w:r>
                  </w:p>
                </w:txbxContent>
              </v:textbox>
            </v:shape>
          </w:pict>
        </mc:Fallback>
      </mc:AlternateContent>
    </w:r>
    <w:r>
      <w:rPr>
        <w:rFonts w:ascii="TH SarabunPSK" w:hAnsi="TH SarabunPSK" w:cs="TH SarabunPSK"/>
        <w:sz w:val="28"/>
        <w:szCs w:val="28"/>
      </w:rPr>
      <w:fldChar w:fldCharType="begin"/>
    </w:r>
    <w:r>
      <w:rPr>
        <w:rFonts w:ascii="TH SarabunPSK" w:hAnsi="TH SarabunPSK" w:cs="TH SarabunPSK"/>
        <w:sz w:val="28"/>
        <w:szCs w:val="28"/>
      </w:rPr>
      <w:instrText xml:space="preserve"> MERGEFIELD </w:instrText>
    </w:r>
    <w:r>
      <w:rPr>
        <w:rFonts w:ascii="TH SarabunPSK" w:hAnsi="TH SarabunPSK" w:cs="TH SarabunPSK"/>
        <w:sz w:val="28"/>
        <w:szCs w:val="28"/>
        <w:cs/>
      </w:rPr>
      <w:instrText>ชื่อ</w:instrText>
    </w:r>
    <w:r>
      <w:rPr>
        <w:rFonts w:ascii="TH SarabunPSK" w:hAnsi="TH SarabunPSK" w:cs="TH SarabunPSK"/>
        <w:sz w:val="28"/>
        <w:szCs w:val="28"/>
      </w:rPr>
      <w:instrText xml:space="preserve"> </w:instrText>
    </w:r>
    <w:r>
      <w:rPr>
        <w:rFonts w:ascii="TH SarabunPSK" w:hAnsi="TH SarabunPSK" w:cs="TH SarabunPSK"/>
        <w:sz w:val="28"/>
        <w:szCs w:val="28"/>
      </w:rPr>
      <w:fldChar w:fldCharType="end"/>
    </w:r>
    <w:r w:rsidR="004035AC">
      <w:rPr>
        <w:rFonts w:ascii="TH SarabunPSK" w:hAnsi="TH SarabunPSK" w:cs="TH SarabunPSK"/>
        <w:sz w:val="28"/>
        <w:szCs w:val="28"/>
      </w:rPr>
      <w:t xml:space="preserve">  </w:t>
    </w:r>
    <w:r>
      <w:rPr>
        <w:rFonts w:ascii="TH SarabunPSK" w:hAnsi="TH SarabunPSK" w:cs="TH SarabunPSK"/>
        <w:sz w:val="28"/>
        <w:szCs w:val="28"/>
      </w:rPr>
      <w:fldChar w:fldCharType="begin"/>
    </w:r>
    <w:r>
      <w:rPr>
        <w:rFonts w:ascii="TH SarabunPSK" w:hAnsi="TH SarabunPSK" w:cs="TH SarabunPSK"/>
        <w:sz w:val="28"/>
        <w:szCs w:val="28"/>
      </w:rPr>
      <w:instrText xml:space="preserve"> MERGEFIELD </w:instrText>
    </w:r>
    <w:r>
      <w:rPr>
        <w:rFonts w:ascii="TH SarabunPSK" w:hAnsi="TH SarabunPSK" w:cs="TH SarabunPSK"/>
        <w:sz w:val="28"/>
        <w:szCs w:val="28"/>
        <w:cs/>
      </w:rPr>
      <w:instrText>สกุล</w:instrText>
    </w:r>
    <w:r>
      <w:rPr>
        <w:rFonts w:ascii="TH SarabunPSK" w:hAnsi="TH SarabunPSK" w:cs="TH SarabunPSK"/>
        <w:sz w:val="28"/>
        <w:szCs w:val="28"/>
      </w:rPr>
      <w:instrText xml:space="preserve"> </w:instrText>
    </w:r>
    <w:r>
      <w:rPr>
        <w:rFonts w:ascii="TH SarabunPSK" w:hAnsi="TH SarabunPSK" w:cs="TH SarabunPSK"/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F735B" w14:textId="77777777" w:rsidR="00CE5260" w:rsidRPr="004B5479" w:rsidRDefault="00CE5260" w:rsidP="004B5479">
    <w:pPr>
      <w:pStyle w:val="Footer"/>
      <w:pBdr>
        <w:top w:val="single" w:sz="12" w:space="1" w:color="auto"/>
      </w:pBdr>
      <w:tabs>
        <w:tab w:val="clear" w:pos="8306"/>
        <w:tab w:val="right" w:pos="9498"/>
      </w:tabs>
      <w:rPr>
        <w:rFonts w:ascii="TH SarabunPSK" w:hAnsi="TH SarabunPSK" w:cs="TH SarabunPSK"/>
        <w:sz w:val="28"/>
        <w:szCs w:val="28"/>
        <w:cs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EABBF6" wp14:editId="6F39B1AB">
              <wp:simplePos x="0" y="0"/>
              <wp:positionH relativeFrom="column">
                <wp:posOffset>-83820</wp:posOffset>
              </wp:positionH>
              <wp:positionV relativeFrom="paragraph">
                <wp:posOffset>189865</wp:posOffset>
              </wp:positionV>
              <wp:extent cx="1785620" cy="2933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14FDDFF7" w14:textId="77777777" w:rsidR="00CE5260" w:rsidRPr="00FB61FB" w:rsidRDefault="00CE5260" w:rsidP="00FB61FB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FM-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S01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-00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 Rev.0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EABBF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-6.6pt;margin-top:14.95pt;width:140.6pt;height:23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" filled="f" stroked="f">
              <v:textbox>
                <w:txbxContent>
                  <w:p w14:paraId="14FDDFF7" w14:textId="77777777" w:rsidR="00CE5260" w:rsidRPr="00FB61FB" w:rsidRDefault="00CE5260" w:rsidP="00FB61FB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FM-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S01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-00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Rev.0</w:t>
                    </w:r>
                  </w:p>
                </w:txbxContent>
              </v:textbox>
            </v:shape>
          </w:pict>
        </mc:Fallback>
      </mc:AlternateContent>
    </w:r>
    <w:r w:rsidRPr="004B5479">
      <w:rPr>
        <w:rFonts w:ascii="TH SarabunPSK" w:hAnsi="TH SarabunPSK" w:cs="TH SarabunPSK"/>
        <w:sz w:val="28"/>
        <w:szCs w:val="28"/>
        <w:cs/>
      </w:rPr>
      <w:t>สำนักงานรัฐบาลอิเล็กทรอนิกส์ (องค์การมหาชน)</w:t>
    </w:r>
    <w:r w:rsidRPr="004B5479">
      <w:rPr>
        <w:rFonts w:ascii="TH SarabunPSK" w:hAnsi="TH SarabunPSK" w:cs="TH SarabunPSK"/>
        <w:sz w:val="28"/>
        <w:szCs w:val="28"/>
      </w:rPr>
      <w:tab/>
    </w:r>
    <w:r w:rsidRPr="004B5479">
      <w:rPr>
        <w:rFonts w:ascii="TH SarabunPSK" w:hAnsi="TH SarabunPSK" w:cs="TH SarabunPSK"/>
        <w:sz w:val="28"/>
        <w:szCs w:val="28"/>
      </w:rPr>
      <w:tab/>
    </w:r>
    <w:r w:rsidRPr="00E300E9">
      <w:rPr>
        <w:rFonts w:ascii="TH SarabunPSK" w:hAnsi="TH SarabunPSK" w:cs="TH SarabunPSK"/>
        <w:noProof/>
        <w:sz w:val="28"/>
        <w:szCs w:val="28"/>
        <w:cs/>
      </w:rPr>
      <w:t>นายภูมิพงษ์</w:t>
    </w:r>
    <w:r w:rsidRPr="004C543B">
      <w:rPr>
        <w:rFonts w:ascii="TH SarabunPSK" w:hAnsi="TH SarabunPSK" w:cs="TH SarabunPSK"/>
        <w:sz w:val="28"/>
        <w:szCs w:val="28"/>
      </w:rPr>
      <w:t xml:space="preserve"> </w:t>
    </w:r>
    <w:r w:rsidRPr="00E300E9">
      <w:rPr>
        <w:rFonts w:ascii="TH SarabunPSK" w:hAnsi="TH SarabunPSK" w:cs="TH SarabunPSK"/>
        <w:noProof/>
        <w:sz w:val="28"/>
        <w:szCs w:val="28"/>
        <w:cs/>
      </w:rPr>
      <w:t>ปัญญาพงศ์ณรงค์</w:t>
    </w:r>
  </w:p>
  <w:p w14:paraId="30596E62" w14:textId="77777777" w:rsidR="00CE5260" w:rsidRDefault="00CE5260" w:rsidP="004B5479">
    <w:pPr>
      <w:pStyle w:val="Footer"/>
      <w:rPr>
        <w:rFonts w:ascii="Tahoma" w:hAnsi="Tahoma" w:cs="Tahoma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FF236" w14:textId="77777777" w:rsidR="00CE5260" w:rsidRPr="0077459C" w:rsidRDefault="00CE5260" w:rsidP="009013B6">
    <w:pPr>
      <w:pStyle w:val="Footer"/>
      <w:pBdr>
        <w:top w:val="single" w:sz="12" w:space="1" w:color="auto"/>
      </w:pBdr>
      <w:tabs>
        <w:tab w:val="clear" w:pos="8306"/>
        <w:tab w:val="left" w:pos="7431"/>
        <w:tab w:val="right" w:pos="9498"/>
      </w:tabs>
      <w:rPr>
        <w:rFonts w:ascii="TH SarabunPSK" w:hAnsi="TH SarabunPSK" w:cs="TH SarabunPSK"/>
        <w:sz w:val="28"/>
        <w:szCs w:val="28"/>
      </w:rPr>
    </w:pPr>
    <w:r>
      <w:rPr>
        <w:rFonts w:ascii="TH SarabunPSK" w:hAnsi="TH SarabunPSK" w:cs="TH SarabunPSK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361DD24" wp14:editId="2C6D76D6">
              <wp:simplePos x="0" y="0"/>
              <wp:positionH relativeFrom="column">
                <wp:posOffset>-74295</wp:posOffset>
              </wp:positionH>
              <wp:positionV relativeFrom="paragraph">
                <wp:posOffset>160020</wp:posOffset>
              </wp:positionV>
              <wp:extent cx="1785620" cy="29337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85620" cy="2933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26092327" w14:textId="77777777" w:rsidR="00CE5260" w:rsidRPr="00FB61FB" w:rsidRDefault="00CE5260" w:rsidP="00FB61FB">
                          <w:pP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</w:pP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FM-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S01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-00</w:t>
                          </w:r>
                          <w:r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>2</w:t>
                          </w:r>
                          <w:r w:rsidRPr="00FB61FB">
                            <w:rPr>
                              <w:rFonts w:ascii="TH SarabunPSK" w:hAnsi="TH SarabunPSK" w:cs="TH SarabunPSK"/>
                              <w:sz w:val="28"/>
                              <w:szCs w:val="28"/>
                            </w:rPr>
                            <w:t xml:space="preserve"> Rev.0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61DD2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-5.85pt;margin-top:12.6pt;width:140.6pt;height:2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" filled="f" stroked="f">
              <v:textbox>
                <w:txbxContent>
                  <w:p w14:paraId="26092327" w14:textId="77777777" w:rsidR="00CE5260" w:rsidRPr="00FB61FB" w:rsidRDefault="00CE5260" w:rsidP="00FB61FB">
                    <w:pPr>
                      <w:rPr>
                        <w:rFonts w:ascii="TH SarabunPSK" w:hAnsi="TH SarabunPSK" w:cs="TH SarabunPSK"/>
                        <w:sz w:val="28"/>
                        <w:szCs w:val="28"/>
                      </w:rPr>
                    </w:pP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FM-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S01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-00</w:t>
                    </w:r>
                    <w:r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>2</w:t>
                    </w:r>
                    <w:r w:rsidRPr="00FB61FB">
                      <w:rPr>
                        <w:rFonts w:ascii="TH SarabunPSK" w:hAnsi="TH SarabunPSK" w:cs="TH SarabunPSK"/>
                        <w:sz w:val="28"/>
                        <w:szCs w:val="28"/>
                      </w:rPr>
                      <w:t xml:space="preserve"> Rev.0</w:t>
                    </w:r>
                  </w:p>
                </w:txbxContent>
              </v:textbox>
            </v:shape>
          </w:pict>
        </mc:Fallback>
      </mc:AlternateContent>
    </w:r>
    <w:r w:rsidRPr="004B5479">
      <w:rPr>
        <w:rFonts w:ascii="TH SarabunPSK" w:hAnsi="TH SarabunPSK" w:cs="TH SarabunPSK"/>
        <w:sz w:val="28"/>
        <w:szCs w:val="28"/>
        <w:cs/>
      </w:rPr>
      <w:t>สำนักงาน</w:t>
    </w:r>
    <w:r w:rsidRPr="004B5479">
      <w:rPr>
        <w:rFonts w:ascii="TH SarabunPSK" w:hAnsi="TH SarabunPSK" w:cs="TH SarabunPSK"/>
        <w:sz w:val="28"/>
        <w:szCs w:val="28"/>
        <w:cs/>
      </w:rPr>
      <w:t>รัฐบาลอิเล็กทรอนิกส์ (องค์การมหาชน)</w:t>
    </w:r>
    <w:r w:rsidRPr="004B5479">
      <w:rPr>
        <w:rFonts w:ascii="TH SarabunPSK" w:hAnsi="TH SarabunPSK" w:cs="TH SarabunPSK"/>
        <w:sz w:val="28"/>
        <w:szCs w:val="28"/>
      </w:rPr>
      <w:tab/>
    </w:r>
    <w:r w:rsidRPr="004B5479">
      <w:rPr>
        <w:rFonts w:ascii="TH SarabunPSK" w:hAnsi="TH SarabunPSK" w:cs="TH SarabunPSK"/>
        <w:sz w:val="28"/>
        <w:szCs w:val="28"/>
      </w:rPr>
      <w:tab/>
    </w:r>
    <w:r>
      <w:rPr>
        <w:rFonts w:ascii="TH SarabunPSK" w:hAnsi="TH SarabunPSK" w:cs="TH SarabunPSK"/>
        <w:sz w:val="28"/>
        <w:szCs w:val="28"/>
      </w:rPr>
      <w:tab/>
    </w:r>
    <w:r w:rsidRPr="00E300E9">
      <w:rPr>
        <w:rFonts w:ascii="TH SarabunPSK" w:hAnsi="TH SarabunPSK" w:cs="TH SarabunPSK"/>
        <w:noProof/>
        <w:sz w:val="28"/>
        <w:szCs w:val="28"/>
        <w:cs/>
      </w:rPr>
      <w:t>นายภูมิพงษ์</w:t>
    </w:r>
    <w:r w:rsidRPr="00D41FD1">
      <w:rPr>
        <w:rFonts w:ascii="TH SarabunPSK" w:hAnsi="TH SarabunPSK" w:cs="TH SarabunPSK"/>
        <w:sz w:val="28"/>
        <w:szCs w:val="28"/>
      </w:rPr>
      <w:t xml:space="preserve"> </w:t>
    </w:r>
    <w:r w:rsidRPr="00E300E9">
      <w:rPr>
        <w:rFonts w:ascii="TH SarabunPSK" w:hAnsi="TH SarabunPSK" w:cs="TH SarabunPSK"/>
        <w:noProof/>
        <w:sz w:val="28"/>
        <w:szCs w:val="28"/>
        <w:cs/>
      </w:rPr>
      <w:t>ปัญญาพงศ์ณรงค์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6D7550" w14:textId="77777777" w:rsidR="005D5C1C" w:rsidRDefault="005D5C1C">
      <w:r>
        <w:separator/>
      </w:r>
    </w:p>
  </w:footnote>
  <w:footnote w:type="continuationSeparator" w:id="0">
    <w:p w14:paraId="29565E90" w14:textId="77777777" w:rsidR="005D5C1C" w:rsidRDefault="005D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9B4CB" w14:textId="77777777" w:rsidR="00CE5260" w:rsidRDefault="00CE52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5298360" w14:textId="77777777" w:rsidR="00CE5260" w:rsidRDefault="00CE526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7D6A" w14:textId="77777777" w:rsidR="00CE5260" w:rsidRPr="004B5479" w:rsidRDefault="00CE526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  <w:szCs w:val="28"/>
      </w:rPr>
    </w:pPr>
  </w:p>
  <w:p w14:paraId="5914F41E" w14:textId="77777777" w:rsidR="00CE5260" w:rsidRDefault="00CE526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C43A6D" w14:textId="77777777" w:rsidR="00CE5260" w:rsidRDefault="00CE526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0F026F99" w14:textId="77777777" w:rsidR="00CE5260" w:rsidRDefault="00CE5260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B4A55" w14:textId="77777777" w:rsidR="00CE5260" w:rsidRPr="004B5479" w:rsidRDefault="00CE5260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  <w:sz w:val="28"/>
        <w:szCs w:val="28"/>
      </w:rPr>
    </w:pPr>
  </w:p>
  <w:p w14:paraId="718F69BB" w14:textId="77777777" w:rsidR="00CE5260" w:rsidRDefault="00CE526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6092"/>
    <w:rsid w:val="00000C40"/>
    <w:rsid w:val="00011E6E"/>
    <w:rsid w:val="00013AC1"/>
    <w:rsid w:val="00014BE1"/>
    <w:rsid w:val="00022163"/>
    <w:rsid w:val="00033C71"/>
    <w:rsid w:val="00041C7D"/>
    <w:rsid w:val="000430E3"/>
    <w:rsid w:val="00045228"/>
    <w:rsid w:val="00057914"/>
    <w:rsid w:val="0006045E"/>
    <w:rsid w:val="00061D2E"/>
    <w:rsid w:val="00066BDE"/>
    <w:rsid w:val="0007072B"/>
    <w:rsid w:val="00081EAC"/>
    <w:rsid w:val="0008460D"/>
    <w:rsid w:val="00086CF1"/>
    <w:rsid w:val="00092AD6"/>
    <w:rsid w:val="00095AE4"/>
    <w:rsid w:val="000A0CC7"/>
    <w:rsid w:val="000A1690"/>
    <w:rsid w:val="000A3BD5"/>
    <w:rsid w:val="000C04FC"/>
    <w:rsid w:val="000C18C2"/>
    <w:rsid w:val="000C1DD5"/>
    <w:rsid w:val="000C30BA"/>
    <w:rsid w:val="000C63CB"/>
    <w:rsid w:val="000D1B81"/>
    <w:rsid w:val="000D2EF2"/>
    <w:rsid w:val="000D6EE6"/>
    <w:rsid w:val="000E285C"/>
    <w:rsid w:val="000E3010"/>
    <w:rsid w:val="000E31A5"/>
    <w:rsid w:val="000E6C1A"/>
    <w:rsid w:val="000E7CD0"/>
    <w:rsid w:val="000F0037"/>
    <w:rsid w:val="000F6647"/>
    <w:rsid w:val="00122220"/>
    <w:rsid w:val="00127435"/>
    <w:rsid w:val="0013088F"/>
    <w:rsid w:val="00131D2F"/>
    <w:rsid w:val="001330E6"/>
    <w:rsid w:val="0013314C"/>
    <w:rsid w:val="00133334"/>
    <w:rsid w:val="00137369"/>
    <w:rsid w:val="00142382"/>
    <w:rsid w:val="00155E8A"/>
    <w:rsid w:val="00156A67"/>
    <w:rsid w:val="00157E12"/>
    <w:rsid w:val="00160C89"/>
    <w:rsid w:val="00162AA3"/>
    <w:rsid w:val="00167545"/>
    <w:rsid w:val="00170D4A"/>
    <w:rsid w:val="0017173B"/>
    <w:rsid w:val="001723A4"/>
    <w:rsid w:val="00172A3A"/>
    <w:rsid w:val="00173CC6"/>
    <w:rsid w:val="00174D5D"/>
    <w:rsid w:val="00176BB1"/>
    <w:rsid w:val="00183A5D"/>
    <w:rsid w:val="0018539E"/>
    <w:rsid w:val="00185885"/>
    <w:rsid w:val="00185EF0"/>
    <w:rsid w:val="001902A1"/>
    <w:rsid w:val="001A5294"/>
    <w:rsid w:val="001A6709"/>
    <w:rsid w:val="001A7AFA"/>
    <w:rsid w:val="001B0693"/>
    <w:rsid w:val="001B0D24"/>
    <w:rsid w:val="001B37C9"/>
    <w:rsid w:val="001D6057"/>
    <w:rsid w:val="001E604A"/>
    <w:rsid w:val="001F5572"/>
    <w:rsid w:val="001F5F9B"/>
    <w:rsid w:val="001F6463"/>
    <w:rsid w:val="00206DF7"/>
    <w:rsid w:val="00207881"/>
    <w:rsid w:val="00215952"/>
    <w:rsid w:val="0021647C"/>
    <w:rsid w:val="00226E26"/>
    <w:rsid w:val="002361F6"/>
    <w:rsid w:val="00237118"/>
    <w:rsid w:val="002429CC"/>
    <w:rsid w:val="002519AE"/>
    <w:rsid w:val="0026230F"/>
    <w:rsid w:val="002766DB"/>
    <w:rsid w:val="00277275"/>
    <w:rsid w:val="0027766C"/>
    <w:rsid w:val="00280FDD"/>
    <w:rsid w:val="0028522F"/>
    <w:rsid w:val="0028535A"/>
    <w:rsid w:val="00286B8C"/>
    <w:rsid w:val="00291144"/>
    <w:rsid w:val="00296649"/>
    <w:rsid w:val="002969CC"/>
    <w:rsid w:val="002A2667"/>
    <w:rsid w:val="002A4DE3"/>
    <w:rsid w:val="002A5DFB"/>
    <w:rsid w:val="002C1061"/>
    <w:rsid w:val="002C3DE6"/>
    <w:rsid w:val="002C5340"/>
    <w:rsid w:val="002C58E6"/>
    <w:rsid w:val="002D13F1"/>
    <w:rsid w:val="002D499E"/>
    <w:rsid w:val="002D63A5"/>
    <w:rsid w:val="002D702C"/>
    <w:rsid w:val="002E5D5D"/>
    <w:rsid w:val="002E7245"/>
    <w:rsid w:val="002F373B"/>
    <w:rsid w:val="002F4E8F"/>
    <w:rsid w:val="00301D6D"/>
    <w:rsid w:val="0030240F"/>
    <w:rsid w:val="0031445E"/>
    <w:rsid w:val="003165E4"/>
    <w:rsid w:val="00317C6D"/>
    <w:rsid w:val="0033022A"/>
    <w:rsid w:val="003314DA"/>
    <w:rsid w:val="00347D23"/>
    <w:rsid w:val="00350042"/>
    <w:rsid w:val="003531CC"/>
    <w:rsid w:val="0035501E"/>
    <w:rsid w:val="00360ED0"/>
    <w:rsid w:val="00361D3D"/>
    <w:rsid w:val="00364AE5"/>
    <w:rsid w:val="00371ABE"/>
    <w:rsid w:val="00371F84"/>
    <w:rsid w:val="0038798D"/>
    <w:rsid w:val="003901CB"/>
    <w:rsid w:val="003909B2"/>
    <w:rsid w:val="003A2A95"/>
    <w:rsid w:val="003A6409"/>
    <w:rsid w:val="003A7CFB"/>
    <w:rsid w:val="003B2694"/>
    <w:rsid w:val="003C497F"/>
    <w:rsid w:val="003D4E17"/>
    <w:rsid w:val="003D5785"/>
    <w:rsid w:val="003D5F7A"/>
    <w:rsid w:val="003E27A2"/>
    <w:rsid w:val="003E4D0E"/>
    <w:rsid w:val="003F4D41"/>
    <w:rsid w:val="003F6DB1"/>
    <w:rsid w:val="003F7576"/>
    <w:rsid w:val="004035AC"/>
    <w:rsid w:val="0040586E"/>
    <w:rsid w:val="00410D5E"/>
    <w:rsid w:val="004132AE"/>
    <w:rsid w:val="00415E41"/>
    <w:rsid w:val="004322EC"/>
    <w:rsid w:val="00433B3E"/>
    <w:rsid w:val="00442A6A"/>
    <w:rsid w:val="00450441"/>
    <w:rsid w:val="0045134B"/>
    <w:rsid w:val="00454567"/>
    <w:rsid w:val="00454B30"/>
    <w:rsid w:val="0045554D"/>
    <w:rsid w:val="00457E6D"/>
    <w:rsid w:val="00474103"/>
    <w:rsid w:val="00476E23"/>
    <w:rsid w:val="0048040D"/>
    <w:rsid w:val="00481456"/>
    <w:rsid w:val="004842DB"/>
    <w:rsid w:val="004903AF"/>
    <w:rsid w:val="00490872"/>
    <w:rsid w:val="00491867"/>
    <w:rsid w:val="004A6249"/>
    <w:rsid w:val="004A7C0A"/>
    <w:rsid w:val="004B3B78"/>
    <w:rsid w:val="004B537E"/>
    <w:rsid w:val="004B5479"/>
    <w:rsid w:val="004B70D7"/>
    <w:rsid w:val="004C292A"/>
    <w:rsid w:val="004C543B"/>
    <w:rsid w:val="004D5756"/>
    <w:rsid w:val="004D620B"/>
    <w:rsid w:val="004E080D"/>
    <w:rsid w:val="004F10D0"/>
    <w:rsid w:val="004F1BF2"/>
    <w:rsid w:val="004F58A3"/>
    <w:rsid w:val="004F5BF9"/>
    <w:rsid w:val="0050031F"/>
    <w:rsid w:val="005030B6"/>
    <w:rsid w:val="005038AA"/>
    <w:rsid w:val="00525AA5"/>
    <w:rsid w:val="0053198B"/>
    <w:rsid w:val="00534DE0"/>
    <w:rsid w:val="00536C20"/>
    <w:rsid w:val="00540C02"/>
    <w:rsid w:val="005412BE"/>
    <w:rsid w:val="00543847"/>
    <w:rsid w:val="00545FD4"/>
    <w:rsid w:val="00547AF0"/>
    <w:rsid w:val="005567D7"/>
    <w:rsid w:val="00560780"/>
    <w:rsid w:val="00567559"/>
    <w:rsid w:val="005679C0"/>
    <w:rsid w:val="00572732"/>
    <w:rsid w:val="00576326"/>
    <w:rsid w:val="00576381"/>
    <w:rsid w:val="005776AE"/>
    <w:rsid w:val="005824B5"/>
    <w:rsid w:val="00585196"/>
    <w:rsid w:val="005866F8"/>
    <w:rsid w:val="005A412D"/>
    <w:rsid w:val="005A73C4"/>
    <w:rsid w:val="005B32FD"/>
    <w:rsid w:val="005B7F80"/>
    <w:rsid w:val="005C0388"/>
    <w:rsid w:val="005C3BB1"/>
    <w:rsid w:val="005D0477"/>
    <w:rsid w:val="005D5C1C"/>
    <w:rsid w:val="005D77ED"/>
    <w:rsid w:val="005E0FBE"/>
    <w:rsid w:val="005E6529"/>
    <w:rsid w:val="005E6657"/>
    <w:rsid w:val="005F7F1A"/>
    <w:rsid w:val="00600204"/>
    <w:rsid w:val="00600CB8"/>
    <w:rsid w:val="00602000"/>
    <w:rsid w:val="0060765C"/>
    <w:rsid w:val="00611DA5"/>
    <w:rsid w:val="00612D28"/>
    <w:rsid w:val="00613AB3"/>
    <w:rsid w:val="00613C34"/>
    <w:rsid w:val="006146FF"/>
    <w:rsid w:val="00615F90"/>
    <w:rsid w:val="00617971"/>
    <w:rsid w:val="00622CE8"/>
    <w:rsid w:val="00622DC4"/>
    <w:rsid w:val="00623AC5"/>
    <w:rsid w:val="00625475"/>
    <w:rsid w:val="006257DC"/>
    <w:rsid w:val="00625C7D"/>
    <w:rsid w:val="00625D73"/>
    <w:rsid w:val="00627715"/>
    <w:rsid w:val="006278BA"/>
    <w:rsid w:val="00634A2F"/>
    <w:rsid w:val="00636BEF"/>
    <w:rsid w:val="00640D99"/>
    <w:rsid w:val="006508B6"/>
    <w:rsid w:val="00653768"/>
    <w:rsid w:val="006562BB"/>
    <w:rsid w:val="00660955"/>
    <w:rsid w:val="00664391"/>
    <w:rsid w:val="00664769"/>
    <w:rsid w:val="006706C0"/>
    <w:rsid w:val="0067159D"/>
    <w:rsid w:val="00671A29"/>
    <w:rsid w:val="006776C4"/>
    <w:rsid w:val="0068067E"/>
    <w:rsid w:val="00686470"/>
    <w:rsid w:val="006871AD"/>
    <w:rsid w:val="006904D7"/>
    <w:rsid w:val="006932C2"/>
    <w:rsid w:val="006940A3"/>
    <w:rsid w:val="00696F5E"/>
    <w:rsid w:val="006A3191"/>
    <w:rsid w:val="006A4F68"/>
    <w:rsid w:val="006A773C"/>
    <w:rsid w:val="006C1769"/>
    <w:rsid w:val="006C6ADF"/>
    <w:rsid w:val="006D6FCF"/>
    <w:rsid w:val="00723F97"/>
    <w:rsid w:val="0072645F"/>
    <w:rsid w:val="007267BB"/>
    <w:rsid w:val="00730495"/>
    <w:rsid w:val="007324E7"/>
    <w:rsid w:val="00733873"/>
    <w:rsid w:val="00744068"/>
    <w:rsid w:val="00762A05"/>
    <w:rsid w:val="00763B98"/>
    <w:rsid w:val="00763BA1"/>
    <w:rsid w:val="00765D89"/>
    <w:rsid w:val="0077459C"/>
    <w:rsid w:val="00786EBE"/>
    <w:rsid w:val="007A546A"/>
    <w:rsid w:val="007A6525"/>
    <w:rsid w:val="007B2279"/>
    <w:rsid w:val="007B7263"/>
    <w:rsid w:val="007C6DF5"/>
    <w:rsid w:val="007D6525"/>
    <w:rsid w:val="007D6F4A"/>
    <w:rsid w:val="007D7E3C"/>
    <w:rsid w:val="007E4F43"/>
    <w:rsid w:val="007F0CC8"/>
    <w:rsid w:val="00800D09"/>
    <w:rsid w:val="0080571F"/>
    <w:rsid w:val="008101D6"/>
    <w:rsid w:val="00815103"/>
    <w:rsid w:val="00820C7E"/>
    <w:rsid w:val="00821CD9"/>
    <w:rsid w:val="008274C9"/>
    <w:rsid w:val="00831E87"/>
    <w:rsid w:val="00836439"/>
    <w:rsid w:val="00840B7F"/>
    <w:rsid w:val="00842607"/>
    <w:rsid w:val="00842EF2"/>
    <w:rsid w:val="008476F8"/>
    <w:rsid w:val="00847C16"/>
    <w:rsid w:val="00854863"/>
    <w:rsid w:val="0086148F"/>
    <w:rsid w:val="00862597"/>
    <w:rsid w:val="00866A1F"/>
    <w:rsid w:val="00870335"/>
    <w:rsid w:val="00876C0C"/>
    <w:rsid w:val="00876E0A"/>
    <w:rsid w:val="00881659"/>
    <w:rsid w:val="00887E32"/>
    <w:rsid w:val="00890D0A"/>
    <w:rsid w:val="0089721B"/>
    <w:rsid w:val="008A3690"/>
    <w:rsid w:val="008A63DA"/>
    <w:rsid w:val="008B23FC"/>
    <w:rsid w:val="008B78DF"/>
    <w:rsid w:val="008C4430"/>
    <w:rsid w:val="008D04FD"/>
    <w:rsid w:val="008D4754"/>
    <w:rsid w:val="008D4CC7"/>
    <w:rsid w:val="008D70B1"/>
    <w:rsid w:val="008F1399"/>
    <w:rsid w:val="008F5B08"/>
    <w:rsid w:val="009013B6"/>
    <w:rsid w:val="00901DD4"/>
    <w:rsid w:val="00902509"/>
    <w:rsid w:val="00906D49"/>
    <w:rsid w:val="00910516"/>
    <w:rsid w:val="00922288"/>
    <w:rsid w:val="00923379"/>
    <w:rsid w:val="009277D2"/>
    <w:rsid w:val="00932569"/>
    <w:rsid w:val="00936232"/>
    <w:rsid w:val="00940A89"/>
    <w:rsid w:val="00944B94"/>
    <w:rsid w:val="00945B47"/>
    <w:rsid w:val="0095018F"/>
    <w:rsid w:val="00956B32"/>
    <w:rsid w:val="00963132"/>
    <w:rsid w:val="0096417E"/>
    <w:rsid w:val="00967601"/>
    <w:rsid w:val="0097024E"/>
    <w:rsid w:val="009706A9"/>
    <w:rsid w:val="00972779"/>
    <w:rsid w:val="009749AA"/>
    <w:rsid w:val="00980564"/>
    <w:rsid w:val="00990FA2"/>
    <w:rsid w:val="009934D0"/>
    <w:rsid w:val="009A4FD5"/>
    <w:rsid w:val="009A6266"/>
    <w:rsid w:val="009A6B9A"/>
    <w:rsid w:val="009B5C3D"/>
    <w:rsid w:val="009D0023"/>
    <w:rsid w:val="009D56E9"/>
    <w:rsid w:val="009E375B"/>
    <w:rsid w:val="009E6850"/>
    <w:rsid w:val="009E6898"/>
    <w:rsid w:val="009F6275"/>
    <w:rsid w:val="009F74C7"/>
    <w:rsid w:val="00A01DC0"/>
    <w:rsid w:val="00A06D10"/>
    <w:rsid w:val="00A075B7"/>
    <w:rsid w:val="00A11C11"/>
    <w:rsid w:val="00A1207F"/>
    <w:rsid w:val="00A1339A"/>
    <w:rsid w:val="00A2185A"/>
    <w:rsid w:val="00A24FF3"/>
    <w:rsid w:val="00A27FD9"/>
    <w:rsid w:val="00A3182E"/>
    <w:rsid w:val="00A35493"/>
    <w:rsid w:val="00A404DA"/>
    <w:rsid w:val="00A412EC"/>
    <w:rsid w:val="00A42328"/>
    <w:rsid w:val="00A42C7A"/>
    <w:rsid w:val="00A444B1"/>
    <w:rsid w:val="00A45F03"/>
    <w:rsid w:val="00A53FEB"/>
    <w:rsid w:val="00A6066A"/>
    <w:rsid w:val="00A60972"/>
    <w:rsid w:val="00A61E03"/>
    <w:rsid w:val="00A62955"/>
    <w:rsid w:val="00A632A2"/>
    <w:rsid w:val="00A65340"/>
    <w:rsid w:val="00A74B06"/>
    <w:rsid w:val="00A758BE"/>
    <w:rsid w:val="00A81716"/>
    <w:rsid w:val="00A822A3"/>
    <w:rsid w:val="00A85CBF"/>
    <w:rsid w:val="00A86BCF"/>
    <w:rsid w:val="00A96A2D"/>
    <w:rsid w:val="00AA0696"/>
    <w:rsid w:val="00AA1221"/>
    <w:rsid w:val="00AA2B72"/>
    <w:rsid w:val="00AA7AF2"/>
    <w:rsid w:val="00AB3D6E"/>
    <w:rsid w:val="00AB4236"/>
    <w:rsid w:val="00AB75B2"/>
    <w:rsid w:val="00AC13C5"/>
    <w:rsid w:val="00AC2C9F"/>
    <w:rsid w:val="00AC5EA8"/>
    <w:rsid w:val="00AD563F"/>
    <w:rsid w:val="00AE7504"/>
    <w:rsid w:val="00AF3D58"/>
    <w:rsid w:val="00AF49D4"/>
    <w:rsid w:val="00B010C6"/>
    <w:rsid w:val="00B0659C"/>
    <w:rsid w:val="00B065C6"/>
    <w:rsid w:val="00B13796"/>
    <w:rsid w:val="00B17BB2"/>
    <w:rsid w:val="00B2385F"/>
    <w:rsid w:val="00B257F5"/>
    <w:rsid w:val="00B25AD8"/>
    <w:rsid w:val="00B30D27"/>
    <w:rsid w:val="00B356DD"/>
    <w:rsid w:val="00B36ADF"/>
    <w:rsid w:val="00B37C04"/>
    <w:rsid w:val="00B43138"/>
    <w:rsid w:val="00B5561F"/>
    <w:rsid w:val="00B651A5"/>
    <w:rsid w:val="00B65315"/>
    <w:rsid w:val="00B6575F"/>
    <w:rsid w:val="00B67E01"/>
    <w:rsid w:val="00B72322"/>
    <w:rsid w:val="00B7351E"/>
    <w:rsid w:val="00B7692E"/>
    <w:rsid w:val="00B76D56"/>
    <w:rsid w:val="00B76F19"/>
    <w:rsid w:val="00B815B4"/>
    <w:rsid w:val="00B83D73"/>
    <w:rsid w:val="00B83E85"/>
    <w:rsid w:val="00B853FA"/>
    <w:rsid w:val="00B86065"/>
    <w:rsid w:val="00B8758E"/>
    <w:rsid w:val="00B91AD9"/>
    <w:rsid w:val="00B943D0"/>
    <w:rsid w:val="00BA5C8D"/>
    <w:rsid w:val="00BA74F6"/>
    <w:rsid w:val="00BB1F4E"/>
    <w:rsid w:val="00BB4B89"/>
    <w:rsid w:val="00BC0E3D"/>
    <w:rsid w:val="00BE2EBC"/>
    <w:rsid w:val="00BF02EA"/>
    <w:rsid w:val="00C0147C"/>
    <w:rsid w:val="00C02A0E"/>
    <w:rsid w:val="00C04CDE"/>
    <w:rsid w:val="00C056DA"/>
    <w:rsid w:val="00C06E3F"/>
    <w:rsid w:val="00C1004F"/>
    <w:rsid w:val="00C10342"/>
    <w:rsid w:val="00C14A26"/>
    <w:rsid w:val="00C15D47"/>
    <w:rsid w:val="00C22594"/>
    <w:rsid w:val="00C22DE4"/>
    <w:rsid w:val="00C274D5"/>
    <w:rsid w:val="00C31C2D"/>
    <w:rsid w:val="00C3507B"/>
    <w:rsid w:val="00C365E9"/>
    <w:rsid w:val="00C36C84"/>
    <w:rsid w:val="00C37CEA"/>
    <w:rsid w:val="00C4129A"/>
    <w:rsid w:val="00C472AE"/>
    <w:rsid w:val="00C5144A"/>
    <w:rsid w:val="00C53DB5"/>
    <w:rsid w:val="00C70F82"/>
    <w:rsid w:val="00C733CC"/>
    <w:rsid w:val="00C83970"/>
    <w:rsid w:val="00C85713"/>
    <w:rsid w:val="00C91864"/>
    <w:rsid w:val="00C9679F"/>
    <w:rsid w:val="00CA09CE"/>
    <w:rsid w:val="00CA22B9"/>
    <w:rsid w:val="00CA57EA"/>
    <w:rsid w:val="00CB0D00"/>
    <w:rsid w:val="00CB31EB"/>
    <w:rsid w:val="00CB33EA"/>
    <w:rsid w:val="00CB3D97"/>
    <w:rsid w:val="00CB5EEE"/>
    <w:rsid w:val="00CB791B"/>
    <w:rsid w:val="00CC5743"/>
    <w:rsid w:val="00CD04F9"/>
    <w:rsid w:val="00CD38C0"/>
    <w:rsid w:val="00CE4A70"/>
    <w:rsid w:val="00CE4E56"/>
    <w:rsid w:val="00CE5260"/>
    <w:rsid w:val="00CF32D3"/>
    <w:rsid w:val="00CF572B"/>
    <w:rsid w:val="00CF6A4A"/>
    <w:rsid w:val="00D006ED"/>
    <w:rsid w:val="00D11111"/>
    <w:rsid w:val="00D14870"/>
    <w:rsid w:val="00D159A8"/>
    <w:rsid w:val="00D1788F"/>
    <w:rsid w:val="00D21A5E"/>
    <w:rsid w:val="00D34DFD"/>
    <w:rsid w:val="00D3631A"/>
    <w:rsid w:val="00D41FD1"/>
    <w:rsid w:val="00D46CAB"/>
    <w:rsid w:val="00D5057A"/>
    <w:rsid w:val="00D73B89"/>
    <w:rsid w:val="00D744E1"/>
    <w:rsid w:val="00D816A5"/>
    <w:rsid w:val="00D826F7"/>
    <w:rsid w:val="00D85AB1"/>
    <w:rsid w:val="00D85EC6"/>
    <w:rsid w:val="00D925F4"/>
    <w:rsid w:val="00DA0CB2"/>
    <w:rsid w:val="00DA148C"/>
    <w:rsid w:val="00DA3385"/>
    <w:rsid w:val="00DA53CA"/>
    <w:rsid w:val="00DB2B9B"/>
    <w:rsid w:val="00DB2EA4"/>
    <w:rsid w:val="00DB6B31"/>
    <w:rsid w:val="00DC2DCA"/>
    <w:rsid w:val="00DC7A34"/>
    <w:rsid w:val="00DD0ADF"/>
    <w:rsid w:val="00DD0D46"/>
    <w:rsid w:val="00DD587C"/>
    <w:rsid w:val="00DD723E"/>
    <w:rsid w:val="00DE14B0"/>
    <w:rsid w:val="00DF02D2"/>
    <w:rsid w:val="00DF416F"/>
    <w:rsid w:val="00E01289"/>
    <w:rsid w:val="00E034A3"/>
    <w:rsid w:val="00E03E47"/>
    <w:rsid w:val="00E052CC"/>
    <w:rsid w:val="00E14DBA"/>
    <w:rsid w:val="00E15795"/>
    <w:rsid w:val="00E229BF"/>
    <w:rsid w:val="00E23D34"/>
    <w:rsid w:val="00E23DB2"/>
    <w:rsid w:val="00E31ED7"/>
    <w:rsid w:val="00E35253"/>
    <w:rsid w:val="00E37103"/>
    <w:rsid w:val="00E401C2"/>
    <w:rsid w:val="00E40633"/>
    <w:rsid w:val="00E43CB3"/>
    <w:rsid w:val="00E461BB"/>
    <w:rsid w:val="00E478CA"/>
    <w:rsid w:val="00E53B97"/>
    <w:rsid w:val="00E5669F"/>
    <w:rsid w:val="00E57C44"/>
    <w:rsid w:val="00E622AC"/>
    <w:rsid w:val="00E627AC"/>
    <w:rsid w:val="00E6445A"/>
    <w:rsid w:val="00E65744"/>
    <w:rsid w:val="00E66620"/>
    <w:rsid w:val="00E87ACD"/>
    <w:rsid w:val="00E87E10"/>
    <w:rsid w:val="00E908D4"/>
    <w:rsid w:val="00E92106"/>
    <w:rsid w:val="00E92EF4"/>
    <w:rsid w:val="00E952C8"/>
    <w:rsid w:val="00EA1530"/>
    <w:rsid w:val="00EA6FA1"/>
    <w:rsid w:val="00EB2BBD"/>
    <w:rsid w:val="00EC1680"/>
    <w:rsid w:val="00EC23C5"/>
    <w:rsid w:val="00EC2C42"/>
    <w:rsid w:val="00EC50E6"/>
    <w:rsid w:val="00EE0216"/>
    <w:rsid w:val="00EE4D56"/>
    <w:rsid w:val="00EE4E86"/>
    <w:rsid w:val="00EE60A8"/>
    <w:rsid w:val="00EF00C8"/>
    <w:rsid w:val="00EF10EE"/>
    <w:rsid w:val="00EF224E"/>
    <w:rsid w:val="00EF374A"/>
    <w:rsid w:val="00EF4919"/>
    <w:rsid w:val="00EF53D4"/>
    <w:rsid w:val="00F06BF5"/>
    <w:rsid w:val="00F1253B"/>
    <w:rsid w:val="00F1555F"/>
    <w:rsid w:val="00F20DCF"/>
    <w:rsid w:val="00F21FFF"/>
    <w:rsid w:val="00F259DB"/>
    <w:rsid w:val="00F2732A"/>
    <w:rsid w:val="00F27C7C"/>
    <w:rsid w:val="00F301D4"/>
    <w:rsid w:val="00F32C87"/>
    <w:rsid w:val="00F33E70"/>
    <w:rsid w:val="00F36E26"/>
    <w:rsid w:val="00F400E1"/>
    <w:rsid w:val="00F40CB6"/>
    <w:rsid w:val="00F476DE"/>
    <w:rsid w:val="00F50EB7"/>
    <w:rsid w:val="00F5108F"/>
    <w:rsid w:val="00F54393"/>
    <w:rsid w:val="00F546F7"/>
    <w:rsid w:val="00F6670A"/>
    <w:rsid w:val="00F70B23"/>
    <w:rsid w:val="00F71ADA"/>
    <w:rsid w:val="00F71EBA"/>
    <w:rsid w:val="00F754D5"/>
    <w:rsid w:val="00F77C65"/>
    <w:rsid w:val="00F82ED8"/>
    <w:rsid w:val="00F8327C"/>
    <w:rsid w:val="00F8458D"/>
    <w:rsid w:val="00F91E49"/>
    <w:rsid w:val="00F93E59"/>
    <w:rsid w:val="00F96070"/>
    <w:rsid w:val="00F96EBE"/>
    <w:rsid w:val="00FA5EA2"/>
    <w:rsid w:val="00FA67FA"/>
    <w:rsid w:val="00FB14EC"/>
    <w:rsid w:val="00FB2D2B"/>
    <w:rsid w:val="00FB61FB"/>
    <w:rsid w:val="00FC6092"/>
    <w:rsid w:val="00FD2D72"/>
    <w:rsid w:val="00FD38DE"/>
    <w:rsid w:val="00FD6C71"/>
    <w:rsid w:val="00FD6F89"/>
    <w:rsid w:val="00FE15C4"/>
    <w:rsid w:val="00FF0BD4"/>
    <w:rsid w:val="00FF4F45"/>
    <w:rsid w:val="00FF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CE964D"/>
  <w15:chartTrackingRefBased/>
  <w15:docId w15:val="{1DBD41CA-E317-4270-8B6D-C45ADBA2A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rdiaUPC" w:eastAsia="Times New Roman" w:hAnsi="CordiaUPC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spacing w:after="240"/>
      <w:ind w:right="-763"/>
      <w:jc w:val="center"/>
      <w:outlineLvl w:val="0"/>
    </w:pPr>
    <w:rPr>
      <w:b/>
      <w:bCs/>
      <w:sz w:val="36"/>
      <w:szCs w:val="36"/>
    </w:rPr>
  </w:style>
  <w:style w:type="paragraph" w:styleId="Heading2">
    <w:name w:val="heading 2"/>
    <w:basedOn w:val="Normal"/>
    <w:next w:val="Normal"/>
    <w:qFormat/>
    <w:pPr>
      <w:keepNext/>
      <w:spacing w:after="120"/>
      <w:ind w:left="-288" w:right="-803"/>
      <w:jc w:val="both"/>
      <w:outlineLvl w:val="1"/>
    </w:pPr>
    <w:rPr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-288" w:right="-763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720"/>
      </w:tabs>
      <w:spacing w:after="120"/>
      <w:ind w:left="-288" w:right="-763"/>
      <w:jc w:val="both"/>
      <w:outlineLvl w:val="3"/>
    </w:pPr>
    <w:rPr>
      <w:sz w:val="28"/>
      <w:szCs w:val="28"/>
    </w:rPr>
  </w:style>
  <w:style w:type="paragraph" w:styleId="Heading5">
    <w:name w:val="heading 5"/>
    <w:basedOn w:val="Normal"/>
    <w:next w:val="Normal"/>
    <w:qFormat/>
    <w:pPr>
      <w:keepNext/>
      <w:tabs>
        <w:tab w:val="left" w:pos="720"/>
      </w:tabs>
      <w:ind w:left="-289" w:right="-803"/>
      <w:jc w:val="both"/>
      <w:outlineLvl w:val="4"/>
    </w:pPr>
    <w:rPr>
      <w:sz w:val="28"/>
      <w:szCs w:val="28"/>
    </w:rPr>
  </w:style>
  <w:style w:type="paragraph" w:styleId="Heading6">
    <w:name w:val="heading 6"/>
    <w:basedOn w:val="Normal"/>
    <w:next w:val="Normal"/>
    <w:qFormat/>
    <w:pPr>
      <w:keepNext/>
      <w:ind w:left="-284" w:right="-766"/>
      <w:jc w:val="both"/>
      <w:outlineLvl w:val="5"/>
    </w:pPr>
    <w:rPr>
      <w:sz w:val="28"/>
      <w:szCs w:val="28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b/>
      <w:bCs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lockText">
    <w:name w:val="Block Text"/>
    <w:basedOn w:val="Normal"/>
    <w:pPr>
      <w:spacing w:after="840"/>
      <w:ind w:left="-288" w:right="-763" w:firstLine="1008"/>
      <w:jc w:val="both"/>
    </w:pPr>
    <w:rPr>
      <w:sz w:val="28"/>
      <w:szCs w:val="28"/>
    </w:rPr>
  </w:style>
  <w:style w:type="character" w:customStyle="1" w:styleId="FooterChar">
    <w:name w:val="Footer Char"/>
    <w:link w:val="Footer"/>
    <w:semiHidden/>
    <w:rsid w:val="004B5479"/>
    <w:rPr>
      <w:rFonts w:ascii="CordiaUPC" w:hAnsi="CordiaUPC" w:cs="Angsana New"/>
      <w:lang w:val="en-US" w:eastAsia="en-US" w:bidi="th-TH"/>
    </w:rPr>
  </w:style>
  <w:style w:type="paragraph" w:styleId="BalloonText">
    <w:name w:val="Balloon Text"/>
    <w:basedOn w:val="Normal"/>
    <w:link w:val="BalloonTextChar"/>
    <w:rsid w:val="00B651A5"/>
    <w:rPr>
      <w:rFonts w:ascii="Tahoma" w:hAnsi="Tahoma"/>
      <w:sz w:val="16"/>
    </w:rPr>
  </w:style>
  <w:style w:type="character" w:customStyle="1" w:styleId="BalloonTextChar">
    <w:name w:val="Balloon Text Char"/>
    <w:link w:val="BalloonText"/>
    <w:rsid w:val="00B651A5"/>
    <w:rPr>
      <w:rFonts w:ascii="Tahoma" w:hAnsi="Tahoma"/>
      <w:sz w:val="16"/>
    </w:rPr>
  </w:style>
  <w:style w:type="table" w:styleId="TableGrid">
    <w:name w:val="Table Grid"/>
    <w:basedOn w:val="TableNormal"/>
    <w:rsid w:val="00827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link w:val="SubtitleChar"/>
    <w:uiPriority w:val="11"/>
    <w:qFormat/>
    <w:rsid w:val="00E034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11"/>
    <w:rsid w:val="00E034A3"/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390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3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&#3626;&#3633;&#3597;&#3597;&#3634;-&#3621;&#3641;&#3585;&#3592;&#3657;&#3634;&#3591;&#3650;&#3588;&#3619;&#3591;&#3585;&#3634;&#3619;&#3614;&#3636;&#3648;&#3624;&#3625;&#3607;&#3640;&#3609;&#3611;&#3619;&#3632;&#3648;&#3604;&#3636;&#3617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4D3DE-292C-4DB6-9401-61D2EF8F7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สัญญา-ลูกจ้างโครงการพิเศษทุนประเดิม.dot</Template>
  <TotalTime>3</TotalTime>
  <Pages>4</Pages>
  <Words>1039</Words>
  <Characters>5925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LOVE</vt:lpstr>
      <vt:lpstr>LOVE</vt:lpstr>
    </vt:vector>
  </TitlesOfParts>
  <Company>NSTDA</Company>
  <LinksUpToDate>false</LinksUpToDate>
  <CharactersWithSpaces>6951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LOVE</dc:title>
  <dc:subject/>
  <dc:creator>Sakon Romyen</dc:creator>
  <cp:keywords/>
  <cp:lastModifiedBy>suphasek thipphayawong</cp:lastModifiedBy>
  <cp:revision>2</cp:revision>
  <cp:lastPrinted>2020-04-29T06:55:00Z</cp:lastPrinted>
  <dcterms:created xsi:type="dcterms:W3CDTF">2021-11-02T18:14:00Z</dcterms:created>
  <dcterms:modified xsi:type="dcterms:W3CDTF">2021-11-02T18:14:00Z</dcterms:modified>
</cp:coreProperties>
</file>